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E3F" w:rsidRPr="00200E3F" w:rsidRDefault="00BA4801" w:rsidP="00BA4801">
      <w:pPr>
        <w:rPr>
          <w:rFonts w:ascii="Times New Roman" w:hAnsi="Times New Roman"/>
          <w:szCs w:val="24"/>
        </w:rPr>
      </w:pPr>
      <w:bookmarkStart w:id="0" w:name="_GoBack"/>
      <w:bookmarkEnd w:id="0"/>
      <w:r>
        <w:rPr>
          <w:rFonts w:ascii="Times New Roman" w:hAnsi="Times New Roman"/>
          <w:szCs w:val="24"/>
        </w:rPr>
        <w:t xml:space="preserve">                                                                                          </w:t>
      </w:r>
      <w:r w:rsidR="00200E3F" w:rsidRPr="00200E3F">
        <w:rPr>
          <w:rFonts w:ascii="Times New Roman" w:hAnsi="Times New Roman"/>
          <w:szCs w:val="24"/>
        </w:rPr>
        <w:t>PATVIRTINTA</w:t>
      </w:r>
    </w:p>
    <w:p w:rsidR="0048272F" w:rsidRDefault="0048272F" w:rsidP="00D8300A">
      <w:pPr>
        <w:ind w:left="5387" w:firstLine="13"/>
        <w:rPr>
          <w:rFonts w:ascii="Times New Roman" w:hAnsi="Times New Roman"/>
          <w:szCs w:val="24"/>
        </w:rPr>
      </w:pPr>
      <w:r>
        <w:rPr>
          <w:rFonts w:ascii="Times New Roman" w:hAnsi="Times New Roman"/>
          <w:szCs w:val="24"/>
        </w:rPr>
        <w:t>Varėnos „Ąžuolo“ gimnazijos</w:t>
      </w:r>
    </w:p>
    <w:p w:rsidR="00200E3F" w:rsidRPr="00200E3F" w:rsidRDefault="00200E3F" w:rsidP="00D8300A">
      <w:pPr>
        <w:ind w:left="5387" w:firstLine="13"/>
        <w:rPr>
          <w:rFonts w:ascii="Times New Roman" w:hAnsi="Times New Roman"/>
          <w:szCs w:val="24"/>
        </w:rPr>
      </w:pPr>
      <w:r w:rsidRPr="00200E3F">
        <w:rPr>
          <w:rFonts w:ascii="Times New Roman" w:hAnsi="Times New Roman"/>
          <w:szCs w:val="24"/>
        </w:rPr>
        <w:t xml:space="preserve">direktoriaus </w:t>
      </w:r>
      <w:r w:rsidR="0048272F">
        <w:rPr>
          <w:rFonts w:ascii="Times New Roman" w:hAnsi="Times New Roman"/>
          <w:szCs w:val="24"/>
        </w:rPr>
        <w:t>2017 m. rugpjūčio 31 d.</w:t>
      </w:r>
    </w:p>
    <w:p w:rsidR="00200E3F" w:rsidRPr="00200E3F" w:rsidRDefault="00D8300A" w:rsidP="00200E3F">
      <w:pPr>
        <w:ind w:left="5387" w:firstLine="13"/>
        <w:rPr>
          <w:rFonts w:ascii="Times New Roman" w:hAnsi="Times New Roman"/>
          <w:szCs w:val="24"/>
        </w:rPr>
      </w:pPr>
      <w:r>
        <w:rPr>
          <w:rFonts w:ascii="Times New Roman" w:hAnsi="Times New Roman"/>
          <w:szCs w:val="24"/>
        </w:rPr>
        <w:t>įsakymu</w:t>
      </w:r>
      <w:r w:rsidR="0048272F">
        <w:rPr>
          <w:rFonts w:ascii="Times New Roman" w:hAnsi="Times New Roman"/>
          <w:szCs w:val="24"/>
        </w:rPr>
        <w:t xml:space="preserve"> Nr. V-123</w:t>
      </w:r>
    </w:p>
    <w:p w:rsidR="00200E3F" w:rsidRPr="00200E3F" w:rsidRDefault="00200E3F" w:rsidP="00200E3F">
      <w:pPr>
        <w:jc w:val="center"/>
        <w:rPr>
          <w:rFonts w:ascii="Times New Roman" w:hAnsi="Times New Roman"/>
          <w:b/>
          <w:bCs/>
          <w:caps/>
          <w:color w:val="000000"/>
          <w:szCs w:val="24"/>
        </w:rPr>
      </w:pPr>
    </w:p>
    <w:p w:rsidR="00200E3F" w:rsidRPr="00200E3F" w:rsidRDefault="00200E3F" w:rsidP="00200E3F">
      <w:pPr>
        <w:jc w:val="center"/>
        <w:rPr>
          <w:rFonts w:ascii="Times New Roman" w:hAnsi="Times New Roman"/>
          <w:b/>
          <w:bCs/>
          <w:caps/>
          <w:color w:val="000000"/>
          <w:szCs w:val="24"/>
        </w:rPr>
      </w:pPr>
    </w:p>
    <w:p w:rsidR="00200E3F" w:rsidRPr="00200E3F" w:rsidRDefault="00200E3F" w:rsidP="00200E3F">
      <w:pPr>
        <w:jc w:val="center"/>
        <w:rPr>
          <w:rFonts w:ascii="Times New Roman" w:hAnsi="Times New Roman"/>
          <w:b/>
          <w:bCs/>
          <w:caps/>
          <w:color w:val="000000"/>
          <w:szCs w:val="24"/>
        </w:rPr>
      </w:pPr>
      <w:r w:rsidRPr="00200E3F">
        <w:rPr>
          <w:rFonts w:ascii="Times New Roman" w:hAnsi="Times New Roman"/>
          <w:b/>
          <w:bCs/>
          <w:caps/>
          <w:color w:val="000000"/>
          <w:szCs w:val="24"/>
        </w:rPr>
        <w:t>VIEŠŲJŲ PIRKIMŲ KOMISIJOS DARBO REGLAMENTAS</w:t>
      </w:r>
    </w:p>
    <w:p w:rsidR="00200E3F" w:rsidRPr="00200E3F" w:rsidRDefault="00200E3F" w:rsidP="00200E3F">
      <w:pPr>
        <w:jc w:val="center"/>
        <w:rPr>
          <w:rFonts w:ascii="Times New Roman" w:hAnsi="Times New Roman"/>
          <w:szCs w:val="24"/>
        </w:rPr>
      </w:pPr>
    </w:p>
    <w:p w:rsidR="00200E3F" w:rsidRPr="00200E3F" w:rsidRDefault="00200E3F" w:rsidP="00200E3F">
      <w:pPr>
        <w:jc w:val="center"/>
        <w:rPr>
          <w:rFonts w:ascii="Times New Roman" w:hAnsi="Times New Roman"/>
          <w:szCs w:val="24"/>
        </w:rPr>
      </w:pPr>
      <w:bookmarkStart w:id="1" w:name="X352dece03ec949abb2613f524b88222d"/>
      <w:r w:rsidRPr="00200E3F">
        <w:rPr>
          <w:rFonts w:ascii="Times New Roman" w:hAnsi="Times New Roman"/>
          <w:b/>
          <w:bCs/>
          <w:caps/>
          <w:color w:val="000000"/>
          <w:szCs w:val="24"/>
        </w:rPr>
        <w:t>I. BENDROSIOS NUOSTATOS</w:t>
      </w:r>
      <w:bookmarkEnd w:id="1"/>
    </w:p>
    <w:p w:rsidR="00200E3F" w:rsidRPr="00200E3F" w:rsidRDefault="00200E3F" w:rsidP="00200E3F">
      <w:pPr>
        <w:jc w:val="both"/>
        <w:rPr>
          <w:rFonts w:ascii="Times New Roman" w:hAnsi="Times New Roman"/>
          <w:szCs w:val="24"/>
        </w:rPr>
      </w:pPr>
      <w:r w:rsidRPr="00200E3F">
        <w:rPr>
          <w:rFonts w:ascii="Times New Roman" w:hAnsi="Times New Roman"/>
          <w:color w:val="000000"/>
          <w:szCs w:val="24"/>
        </w:rPr>
        <w:t> </w:t>
      </w:r>
    </w:p>
    <w:p w:rsidR="00200E3F" w:rsidRPr="00200E3F" w:rsidRDefault="00F21134" w:rsidP="00200E3F">
      <w:pPr>
        <w:ind w:firstLine="567"/>
        <w:jc w:val="both"/>
        <w:rPr>
          <w:rFonts w:ascii="Times New Roman" w:hAnsi="Times New Roman"/>
          <w:szCs w:val="24"/>
        </w:rPr>
      </w:pPr>
      <w:bookmarkStart w:id="2" w:name="X0894d8fc98a24612b9263e5517c8db9b"/>
      <w:r>
        <w:rPr>
          <w:rFonts w:ascii="Times New Roman" w:hAnsi="Times New Roman"/>
          <w:color w:val="000000"/>
          <w:szCs w:val="24"/>
        </w:rPr>
        <w:t>1. Varėnos „Ąžuolo“ gimnazijos (toliau –</w:t>
      </w:r>
      <w:r w:rsidR="00392FFA">
        <w:rPr>
          <w:rFonts w:ascii="Times New Roman" w:hAnsi="Times New Roman"/>
          <w:color w:val="000000"/>
          <w:szCs w:val="24"/>
        </w:rPr>
        <w:t>Įstaiga</w:t>
      </w:r>
      <w:r w:rsidR="00200E3F" w:rsidRPr="00200E3F">
        <w:rPr>
          <w:rFonts w:ascii="Times New Roman" w:hAnsi="Times New Roman"/>
          <w:color w:val="000000"/>
          <w:szCs w:val="24"/>
        </w:rPr>
        <w:t>) viešųjų pirkimų komisijos (toliau – Komisija) paskirtis – organizuoti ir atlikti perkančiosios organizacijos viešąjį pirkimą (toliau – pirkimas).</w:t>
      </w:r>
      <w:bookmarkEnd w:id="2"/>
    </w:p>
    <w:p w:rsidR="00200E3F" w:rsidRPr="00200E3F" w:rsidRDefault="00200E3F" w:rsidP="00200E3F">
      <w:pPr>
        <w:ind w:firstLine="567"/>
        <w:jc w:val="both"/>
        <w:rPr>
          <w:rFonts w:ascii="Times New Roman" w:hAnsi="Times New Roman"/>
          <w:szCs w:val="24"/>
        </w:rPr>
      </w:pPr>
      <w:bookmarkStart w:id="3" w:name="X65239ab9fdee4095ad6b0af79650089f"/>
      <w:r w:rsidRPr="00200E3F">
        <w:rPr>
          <w:rFonts w:ascii="Times New Roman" w:hAnsi="Times New Roman"/>
          <w:color w:val="000000"/>
          <w:spacing w:val="-4"/>
          <w:szCs w:val="24"/>
        </w:rPr>
        <w:t>2. Komisija savo veikloje vadovaujasi Europos Sąjungos tiesiogiai taikomais teisės aktais, Lietuvos Respublikos Konstitucija, Lietuvos Respublikos viešųjų pirkimų įstatymu (toliau – Viešųjų pirkimų įstatymas), kitais teisės aktais bei Viešųjų pirkimų tarnybos direktoriaus 2017 m. birželio 28 d. įsakymu Nr. 1S-97 patvirtintu Mažos vertės pirkimų tvarkos aprašu (toliau – Aprašas),</w:t>
      </w:r>
      <w:r w:rsidR="00321275">
        <w:rPr>
          <w:rFonts w:ascii="Times New Roman" w:hAnsi="Times New Roman"/>
          <w:color w:val="000000"/>
          <w:spacing w:val="-4"/>
          <w:szCs w:val="24"/>
        </w:rPr>
        <w:t xml:space="preserve"> Mažos vertės pirkimų tvarkos aprašu“, </w:t>
      </w:r>
      <w:r w:rsidR="0048272F">
        <w:rPr>
          <w:rFonts w:ascii="Times New Roman" w:hAnsi="Times New Roman"/>
          <w:color w:val="000000"/>
          <w:spacing w:val="-4"/>
          <w:szCs w:val="24"/>
        </w:rPr>
        <w:t xml:space="preserve">patvirtintu gimnazijos </w:t>
      </w:r>
      <w:r w:rsidR="00321275">
        <w:rPr>
          <w:rFonts w:ascii="Times New Roman" w:hAnsi="Times New Roman"/>
          <w:color w:val="000000"/>
          <w:spacing w:val="-4"/>
          <w:szCs w:val="24"/>
        </w:rPr>
        <w:t>direktoriaus 2017 m. rugpjūčio 31 d. įsakymu Nr. V-123</w:t>
      </w:r>
      <w:r w:rsidR="0048272F">
        <w:rPr>
          <w:rFonts w:ascii="Times New Roman" w:hAnsi="Times New Roman"/>
          <w:color w:val="000000"/>
          <w:spacing w:val="-4"/>
          <w:szCs w:val="24"/>
        </w:rPr>
        <w:t>,</w:t>
      </w:r>
      <w:r w:rsidR="00321275">
        <w:rPr>
          <w:rFonts w:ascii="Times New Roman" w:hAnsi="Times New Roman"/>
          <w:color w:val="000000"/>
          <w:spacing w:val="-4"/>
          <w:szCs w:val="24"/>
        </w:rPr>
        <w:t xml:space="preserve"> </w:t>
      </w:r>
      <w:r w:rsidRPr="00200E3F">
        <w:rPr>
          <w:rFonts w:ascii="Times New Roman" w:hAnsi="Times New Roman"/>
          <w:color w:val="000000"/>
          <w:spacing w:val="-4"/>
          <w:szCs w:val="24"/>
        </w:rPr>
        <w:t>kitais pirkimus reglamentuojančiais vidaus dokumentais ir šiuo reglamentu.</w:t>
      </w:r>
      <w:bookmarkEnd w:id="3"/>
    </w:p>
    <w:p w:rsidR="00200E3F" w:rsidRPr="00200E3F" w:rsidRDefault="00200E3F" w:rsidP="00200E3F">
      <w:pPr>
        <w:ind w:firstLine="567"/>
        <w:jc w:val="both"/>
        <w:rPr>
          <w:rFonts w:ascii="Times New Roman" w:hAnsi="Times New Roman"/>
          <w:szCs w:val="24"/>
        </w:rPr>
      </w:pPr>
      <w:bookmarkStart w:id="4" w:name="X0e26b8273028415d8fa297a7d2afd6ba"/>
      <w:r w:rsidRPr="00200E3F">
        <w:rPr>
          <w:rFonts w:ascii="Times New Roman" w:hAnsi="Times New Roman"/>
          <w:color w:val="000000"/>
          <w:szCs w:val="24"/>
        </w:rPr>
        <w:t>3. Komisija savo sprendimus priima laikydamasi nešališkumo, objektyvumo, lygiateisiškumo, nediskriminavimo, abipusio pripažinimo, proporcingumo ir skaidrumo principų. Priimdama sprendimus Komisija yra savarankiška.</w:t>
      </w:r>
      <w:bookmarkEnd w:id="4"/>
    </w:p>
    <w:p w:rsidR="00200E3F" w:rsidRPr="00200E3F" w:rsidRDefault="00200E3F" w:rsidP="00200E3F">
      <w:pPr>
        <w:ind w:firstLine="567"/>
        <w:jc w:val="both"/>
        <w:rPr>
          <w:rFonts w:ascii="Times New Roman" w:hAnsi="Times New Roman"/>
          <w:szCs w:val="24"/>
        </w:rPr>
      </w:pPr>
      <w:bookmarkStart w:id="5" w:name="X4b54ada267b44f6d80980d9166d7080e"/>
      <w:r w:rsidRPr="00200E3F">
        <w:rPr>
          <w:rFonts w:ascii="Times New Roman" w:hAnsi="Times New Roman"/>
          <w:color w:val="000000"/>
          <w:szCs w:val="24"/>
        </w:rPr>
        <w:t>4. Komisija veikia ją sudarius</w:t>
      </w:r>
      <w:r w:rsidR="002241D3">
        <w:rPr>
          <w:rFonts w:ascii="Times New Roman" w:hAnsi="Times New Roman"/>
          <w:color w:val="000000"/>
          <w:szCs w:val="24"/>
        </w:rPr>
        <w:t>ios Įstaigos</w:t>
      </w:r>
      <w:r w:rsidRPr="00200E3F">
        <w:rPr>
          <w:rFonts w:ascii="Times New Roman" w:hAnsi="Times New Roman"/>
          <w:color w:val="000000"/>
          <w:szCs w:val="24"/>
        </w:rPr>
        <w:t xml:space="preserve"> vardu pagal jai suteiktus įgaliojimus. Komisija vykdo tik raštiškas ją sudarius</w:t>
      </w:r>
      <w:r w:rsidR="002241D3">
        <w:rPr>
          <w:rFonts w:ascii="Times New Roman" w:hAnsi="Times New Roman"/>
          <w:color w:val="000000"/>
          <w:szCs w:val="24"/>
        </w:rPr>
        <w:t>ios Įstaigos</w:t>
      </w:r>
      <w:r w:rsidRPr="00200E3F">
        <w:rPr>
          <w:rFonts w:ascii="Times New Roman" w:hAnsi="Times New Roman"/>
          <w:color w:val="000000"/>
          <w:szCs w:val="24"/>
        </w:rPr>
        <w:t xml:space="preserve"> užduotis. Komisija turi teisę atsisakyti vykdyti Viešųjų pirkimų įstatymui ir kitiems teisės aktams prieštaraujančius pavedimus.</w:t>
      </w:r>
      <w:bookmarkEnd w:id="5"/>
    </w:p>
    <w:p w:rsidR="00200E3F" w:rsidRPr="00200E3F" w:rsidRDefault="00200E3F" w:rsidP="00200E3F">
      <w:pPr>
        <w:ind w:firstLine="567"/>
        <w:jc w:val="both"/>
        <w:rPr>
          <w:rFonts w:ascii="Times New Roman" w:hAnsi="Times New Roman"/>
          <w:color w:val="000000"/>
          <w:szCs w:val="24"/>
        </w:rPr>
      </w:pPr>
      <w:bookmarkStart w:id="6" w:name="Xce95fc69ed3740c9983856b6f2257a3a"/>
      <w:r w:rsidRPr="00200E3F">
        <w:rPr>
          <w:rFonts w:ascii="Times New Roman" w:hAnsi="Times New Roman"/>
          <w:color w:val="000000"/>
          <w:szCs w:val="24"/>
        </w:rPr>
        <w:t>5.   Komisija yra ats</w:t>
      </w:r>
      <w:r w:rsidR="002241D3">
        <w:rPr>
          <w:rFonts w:ascii="Times New Roman" w:hAnsi="Times New Roman"/>
          <w:color w:val="000000"/>
          <w:szCs w:val="24"/>
        </w:rPr>
        <w:t>kaitinga Įstaigos vadovui</w:t>
      </w:r>
      <w:r w:rsidRPr="00200E3F">
        <w:rPr>
          <w:rFonts w:ascii="Times New Roman" w:hAnsi="Times New Roman"/>
          <w:color w:val="000000"/>
          <w:szCs w:val="24"/>
        </w:rPr>
        <w:t>.</w:t>
      </w:r>
      <w:bookmarkEnd w:id="6"/>
    </w:p>
    <w:p w:rsidR="00200E3F" w:rsidRPr="00200E3F" w:rsidRDefault="00200E3F" w:rsidP="00200E3F">
      <w:pPr>
        <w:ind w:firstLine="567"/>
        <w:jc w:val="both"/>
        <w:rPr>
          <w:rFonts w:ascii="Times New Roman" w:hAnsi="Times New Roman"/>
          <w:color w:val="000000"/>
          <w:szCs w:val="24"/>
        </w:rPr>
      </w:pPr>
      <w:r w:rsidRPr="00200E3F">
        <w:rPr>
          <w:rFonts w:ascii="Times New Roman" w:hAnsi="Times New Roman"/>
          <w:color w:val="000000"/>
          <w:szCs w:val="24"/>
        </w:rPr>
        <w:t>6. Komisija sudar</w:t>
      </w:r>
      <w:r w:rsidR="002241D3">
        <w:rPr>
          <w:rFonts w:ascii="Times New Roman" w:hAnsi="Times New Roman"/>
          <w:color w:val="000000"/>
          <w:szCs w:val="24"/>
        </w:rPr>
        <w:t>oma Įstaigos</w:t>
      </w:r>
      <w:r w:rsidRPr="00200E3F">
        <w:rPr>
          <w:rFonts w:ascii="Times New Roman" w:hAnsi="Times New Roman"/>
          <w:color w:val="000000"/>
          <w:szCs w:val="24"/>
        </w:rPr>
        <w:t xml:space="preserve"> direktoriaus įsakymu iš ne mažiau kaip 3 fizinių asmenų. Šie </w:t>
      </w:r>
      <w:r w:rsidR="002241D3">
        <w:rPr>
          <w:rFonts w:ascii="Times New Roman" w:hAnsi="Times New Roman"/>
          <w:color w:val="000000"/>
          <w:szCs w:val="24"/>
        </w:rPr>
        <w:t>asmenys</w:t>
      </w:r>
      <w:r w:rsidRPr="00200E3F">
        <w:rPr>
          <w:rFonts w:ascii="Times New Roman" w:hAnsi="Times New Roman"/>
          <w:color w:val="000000"/>
          <w:szCs w:val="24"/>
        </w:rPr>
        <w:t xml:space="preserve">. Komisijos pirmininku ir nariais gali būti tik nepriekaištingos reputacijos asmenys, turintys ekonominių, ar (ir) techninių, ar (ir) teisinių žinių ir išmanantys viešuosius pirkimus reglamentuojančius teisės aktus. </w:t>
      </w:r>
    </w:p>
    <w:p w:rsidR="00200E3F" w:rsidRPr="00200E3F" w:rsidRDefault="00200E3F" w:rsidP="00200E3F">
      <w:pPr>
        <w:numPr>
          <w:ilvl w:val="0"/>
          <w:numId w:val="2"/>
        </w:numPr>
        <w:spacing w:after="160" w:line="259" w:lineRule="auto"/>
        <w:contextualSpacing/>
        <w:jc w:val="both"/>
        <w:rPr>
          <w:rFonts w:ascii="Times New Roman" w:hAnsi="Times New Roman"/>
          <w:color w:val="000000"/>
          <w:szCs w:val="24"/>
        </w:rPr>
      </w:pPr>
      <w:r w:rsidRPr="00200E3F">
        <w:rPr>
          <w:rFonts w:ascii="Times New Roman" w:hAnsi="Times New Roman"/>
          <w:color w:val="000000"/>
          <w:szCs w:val="24"/>
        </w:rPr>
        <w:t>Komisija gali būti sudaroma:</w:t>
      </w:r>
    </w:p>
    <w:p w:rsidR="002241D3" w:rsidRDefault="00200E3F" w:rsidP="002241D3">
      <w:pPr>
        <w:numPr>
          <w:ilvl w:val="1"/>
          <w:numId w:val="2"/>
        </w:numPr>
        <w:tabs>
          <w:tab w:val="left" w:pos="993"/>
          <w:tab w:val="left" w:pos="1418"/>
        </w:tabs>
        <w:spacing w:after="160" w:line="259" w:lineRule="auto"/>
        <w:ind w:left="851" w:hanging="284"/>
        <w:contextualSpacing/>
        <w:jc w:val="both"/>
        <w:rPr>
          <w:rFonts w:ascii="Times New Roman" w:hAnsi="Times New Roman"/>
          <w:color w:val="000000"/>
          <w:szCs w:val="24"/>
        </w:rPr>
      </w:pPr>
      <w:r w:rsidRPr="00200E3F">
        <w:rPr>
          <w:rFonts w:ascii="Times New Roman" w:hAnsi="Times New Roman"/>
          <w:color w:val="000000"/>
          <w:szCs w:val="24"/>
        </w:rPr>
        <w:t>vienam pirkimui;</w:t>
      </w:r>
    </w:p>
    <w:p w:rsidR="002241D3" w:rsidRDefault="00200E3F" w:rsidP="002241D3">
      <w:pPr>
        <w:numPr>
          <w:ilvl w:val="1"/>
          <w:numId w:val="2"/>
        </w:numPr>
        <w:tabs>
          <w:tab w:val="left" w:pos="993"/>
          <w:tab w:val="left" w:pos="1418"/>
        </w:tabs>
        <w:spacing w:after="160" w:line="259" w:lineRule="auto"/>
        <w:ind w:left="851" w:hanging="284"/>
        <w:contextualSpacing/>
        <w:jc w:val="both"/>
        <w:rPr>
          <w:rFonts w:ascii="Times New Roman" w:hAnsi="Times New Roman"/>
          <w:color w:val="000000"/>
          <w:szCs w:val="24"/>
        </w:rPr>
      </w:pPr>
      <w:r w:rsidRPr="002241D3">
        <w:rPr>
          <w:rFonts w:ascii="Times New Roman" w:hAnsi="Times New Roman"/>
          <w:color w:val="000000"/>
          <w:szCs w:val="24"/>
        </w:rPr>
        <w:t>keliems tam tikros rūšies pirkimams;</w:t>
      </w:r>
    </w:p>
    <w:p w:rsidR="002241D3" w:rsidRDefault="00200E3F" w:rsidP="002241D3">
      <w:pPr>
        <w:numPr>
          <w:ilvl w:val="1"/>
          <w:numId w:val="2"/>
        </w:numPr>
        <w:tabs>
          <w:tab w:val="left" w:pos="993"/>
          <w:tab w:val="left" w:pos="1418"/>
        </w:tabs>
        <w:spacing w:after="160" w:line="259" w:lineRule="auto"/>
        <w:ind w:left="851" w:hanging="284"/>
        <w:contextualSpacing/>
        <w:jc w:val="both"/>
        <w:rPr>
          <w:rFonts w:ascii="Times New Roman" w:hAnsi="Times New Roman"/>
          <w:color w:val="000000"/>
          <w:szCs w:val="24"/>
        </w:rPr>
      </w:pPr>
      <w:r w:rsidRPr="002241D3">
        <w:rPr>
          <w:rFonts w:ascii="Times New Roman" w:hAnsi="Times New Roman"/>
          <w:color w:val="000000"/>
          <w:szCs w:val="24"/>
        </w:rPr>
        <w:t>pirkimams, atliekamiems tam tikru laikotarpiu;</w:t>
      </w:r>
    </w:p>
    <w:p w:rsidR="00200E3F" w:rsidRPr="002241D3" w:rsidRDefault="00200E3F" w:rsidP="002241D3">
      <w:pPr>
        <w:numPr>
          <w:ilvl w:val="1"/>
          <w:numId w:val="2"/>
        </w:numPr>
        <w:tabs>
          <w:tab w:val="left" w:pos="993"/>
          <w:tab w:val="left" w:pos="1418"/>
        </w:tabs>
        <w:spacing w:after="160" w:line="259" w:lineRule="auto"/>
        <w:ind w:left="851" w:hanging="284"/>
        <w:contextualSpacing/>
        <w:jc w:val="both"/>
        <w:rPr>
          <w:rFonts w:ascii="Times New Roman" w:hAnsi="Times New Roman"/>
          <w:color w:val="000000"/>
          <w:szCs w:val="24"/>
        </w:rPr>
      </w:pPr>
      <w:r w:rsidRPr="002241D3">
        <w:rPr>
          <w:rFonts w:ascii="Times New Roman" w:hAnsi="Times New Roman"/>
          <w:color w:val="000000"/>
          <w:szCs w:val="24"/>
        </w:rPr>
        <w:t xml:space="preserve">nuolatiniams pirkimams (nuolatinė Komisija). </w:t>
      </w:r>
    </w:p>
    <w:p w:rsidR="00200E3F" w:rsidRPr="00200E3F" w:rsidRDefault="00200E3F" w:rsidP="00200E3F">
      <w:pPr>
        <w:ind w:firstLine="567"/>
        <w:jc w:val="both"/>
        <w:rPr>
          <w:rFonts w:ascii="Times New Roman" w:hAnsi="Times New Roman"/>
          <w:szCs w:val="24"/>
        </w:rPr>
      </w:pPr>
      <w:r w:rsidRPr="00200E3F">
        <w:rPr>
          <w:rFonts w:ascii="Times New Roman" w:hAnsi="Times New Roman"/>
          <w:color w:val="000000"/>
          <w:szCs w:val="24"/>
        </w:rPr>
        <w:t> </w:t>
      </w:r>
    </w:p>
    <w:p w:rsidR="00200E3F" w:rsidRPr="00200E3F" w:rsidRDefault="00200E3F" w:rsidP="00200E3F">
      <w:pPr>
        <w:jc w:val="center"/>
        <w:rPr>
          <w:rFonts w:ascii="Times New Roman" w:hAnsi="Times New Roman"/>
          <w:szCs w:val="24"/>
        </w:rPr>
      </w:pPr>
      <w:bookmarkStart w:id="7" w:name="Xe7fb42b533a14ed4a4a723c6eb5394a3"/>
      <w:r w:rsidRPr="00200E3F">
        <w:rPr>
          <w:rFonts w:ascii="Times New Roman" w:hAnsi="Times New Roman"/>
          <w:b/>
          <w:bCs/>
          <w:caps/>
          <w:color w:val="000000"/>
          <w:szCs w:val="24"/>
        </w:rPr>
        <w:t>II. KOMISIJOS FUNKCIJOS</w:t>
      </w:r>
      <w:bookmarkEnd w:id="7"/>
    </w:p>
    <w:p w:rsidR="00200E3F" w:rsidRPr="00200E3F" w:rsidRDefault="00200E3F" w:rsidP="00200E3F">
      <w:pPr>
        <w:ind w:firstLine="567"/>
        <w:jc w:val="both"/>
        <w:rPr>
          <w:rFonts w:ascii="Times New Roman" w:hAnsi="Times New Roman"/>
          <w:szCs w:val="24"/>
        </w:rPr>
      </w:pPr>
      <w:r w:rsidRPr="00200E3F">
        <w:rPr>
          <w:rFonts w:ascii="Times New Roman" w:hAnsi="Times New Roman"/>
          <w:color w:val="000000"/>
          <w:szCs w:val="24"/>
        </w:rPr>
        <w:t> </w:t>
      </w:r>
    </w:p>
    <w:p w:rsidR="00200E3F" w:rsidRPr="00200E3F" w:rsidRDefault="00200E3F" w:rsidP="00200E3F">
      <w:pPr>
        <w:ind w:firstLine="567"/>
        <w:jc w:val="both"/>
        <w:rPr>
          <w:rFonts w:ascii="Times New Roman" w:hAnsi="Times New Roman"/>
          <w:szCs w:val="24"/>
        </w:rPr>
      </w:pPr>
      <w:bookmarkStart w:id="8" w:name="X57932ca9890f43d6a65941e1524b4388"/>
      <w:r w:rsidRPr="00200E3F">
        <w:rPr>
          <w:rFonts w:ascii="Times New Roman" w:hAnsi="Times New Roman"/>
          <w:szCs w:val="24"/>
        </w:rPr>
        <w:t>7</w:t>
      </w:r>
      <w:r w:rsidRPr="00200E3F">
        <w:rPr>
          <w:rFonts w:ascii="Times New Roman" w:hAnsi="Times New Roman"/>
          <w:color w:val="000000"/>
          <w:szCs w:val="24"/>
        </w:rPr>
        <w:t>. Komisija, gavusi ją sudarius</w:t>
      </w:r>
      <w:r w:rsidR="002241D3">
        <w:rPr>
          <w:rFonts w:ascii="Times New Roman" w:hAnsi="Times New Roman"/>
          <w:color w:val="000000"/>
          <w:szCs w:val="24"/>
        </w:rPr>
        <w:t>ios Įstaigos</w:t>
      </w:r>
      <w:r w:rsidRPr="00200E3F">
        <w:rPr>
          <w:rFonts w:ascii="Times New Roman" w:hAnsi="Times New Roman"/>
          <w:color w:val="000000"/>
          <w:szCs w:val="24"/>
        </w:rPr>
        <w:t xml:space="preserve"> įgaliojimus, atlieka šiuos </w:t>
      </w:r>
      <w:r w:rsidRPr="00200E3F">
        <w:rPr>
          <w:rFonts w:ascii="Times New Roman" w:hAnsi="Times New Roman"/>
          <w:szCs w:val="24"/>
        </w:rPr>
        <w:t>veiksmus:</w:t>
      </w:r>
      <w:bookmarkEnd w:id="8"/>
    </w:p>
    <w:p w:rsidR="00200E3F" w:rsidRPr="00200E3F" w:rsidRDefault="00200E3F" w:rsidP="00200E3F">
      <w:pPr>
        <w:ind w:firstLine="567"/>
        <w:jc w:val="both"/>
        <w:rPr>
          <w:rFonts w:ascii="Times New Roman" w:hAnsi="Times New Roman"/>
          <w:szCs w:val="24"/>
        </w:rPr>
      </w:pPr>
      <w:bookmarkStart w:id="9" w:name="Xd0b32e4eef9143b09b61118aa6144909"/>
      <w:r w:rsidRPr="00200E3F">
        <w:rPr>
          <w:rFonts w:ascii="Times New Roman" w:hAnsi="Times New Roman"/>
          <w:szCs w:val="24"/>
        </w:rPr>
        <w:t>7.1. patikslina, jei reikia, pirkimo plane nurodytą pirkimo būdą;</w:t>
      </w:r>
      <w:bookmarkEnd w:id="9"/>
    </w:p>
    <w:p w:rsidR="00200E3F" w:rsidRPr="00200E3F" w:rsidRDefault="00200E3F" w:rsidP="00200E3F">
      <w:pPr>
        <w:ind w:firstLine="567"/>
        <w:jc w:val="both"/>
        <w:rPr>
          <w:rFonts w:ascii="Times New Roman" w:hAnsi="Times New Roman"/>
          <w:szCs w:val="24"/>
        </w:rPr>
      </w:pPr>
      <w:bookmarkStart w:id="10" w:name="X2a84040d044348e29a12bd9672437224"/>
      <w:r w:rsidRPr="00200E3F">
        <w:rPr>
          <w:rFonts w:ascii="Times New Roman" w:hAnsi="Times New Roman"/>
          <w:szCs w:val="24"/>
        </w:rPr>
        <w:t>7.2. parengia pirkimo dokumentus, juos tvirtina,</w:t>
      </w:r>
      <w:r w:rsidRPr="00200E3F">
        <w:rPr>
          <w:rFonts w:ascii="Times New Roman" w:hAnsi="Times New Roman"/>
          <w:i/>
          <w:iCs/>
          <w:szCs w:val="24"/>
        </w:rPr>
        <w:t xml:space="preserve"> </w:t>
      </w:r>
      <w:r w:rsidRPr="00200E3F">
        <w:rPr>
          <w:rFonts w:ascii="Times New Roman" w:hAnsi="Times New Roman"/>
          <w:szCs w:val="24"/>
        </w:rPr>
        <w:t>nustatyta tvarka pateikia juos tiekėjams</w:t>
      </w:r>
      <w:r w:rsidRPr="00200E3F">
        <w:rPr>
          <w:rFonts w:ascii="Times New Roman" w:hAnsi="Times New Roman"/>
          <w:i/>
          <w:iCs/>
          <w:szCs w:val="24"/>
        </w:rPr>
        <w:t xml:space="preserve">. </w:t>
      </w:r>
      <w:bookmarkEnd w:id="10"/>
    </w:p>
    <w:p w:rsidR="00200E3F" w:rsidRPr="00200E3F" w:rsidRDefault="00200E3F" w:rsidP="00200E3F">
      <w:pPr>
        <w:ind w:firstLine="567"/>
        <w:jc w:val="both"/>
        <w:rPr>
          <w:rFonts w:ascii="Times New Roman" w:hAnsi="Times New Roman"/>
          <w:szCs w:val="24"/>
        </w:rPr>
      </w:pPr>
      <w:bookmarkStart w:id="11" w:name="X346cf7ecf1bb4b7bb86503c7766b615f"/>
      <w:r w:rsidRPr="00200E3F">
        <w:rPr>
          <w:rFonts w:ascii="Times New Roman" w:hAnsi="Times New Roman"/>
          <w:szCs w:val="24"/>
        </w:rPr>
        <w:t>7.3. rengia pirkimų skelbimus ir teikia juos Viešųjų pirkimų tarnybai (toliau – Tarnyba);</w:t>
      </w:r>
      <w:bookmarkEnd w:id="11"/>
    </w:p>
    <w:p w:rsidR="00200E3F" w:rsidRPr="00200E3F" w:rsidRDefault="007B502F" w:rsidP="00200E3F">
      <w:pPr>
        <w:ind w:firstLine="567"/>
        <w:jc w:val="both"/>
        <w:rPr>
          <w:rFonts w:ascii="Times New Roman" w:hAnsi="Times New Roman"/>
          <w:szCs w:val="24"/>
        </w:rPr>
      </w:pPr>
      <w:bookmarkStart w:id="12" w:name="Xc0f236fd047e484391d7f7c31828bd96"/>
      <w:r>
        <w:rPr>
          <w:rFonts w:ascii="Times New Roman" w:hAnsi="Times New Roman"/>
          <w:szCs w:val="24"/>
        </w:rPr>
        <w:t xml:space="preserve">7.4. </w:t>
      </w:r>
      <w:r w:rsidR="00200E3F" w:rsidRPr="00200E3F">
        <w:rPr>
          <w:rFonts w:ascii="Times New Roman" w:hAnsi="Times New Roman"/>
          <w:szCs w:val="24"/>
        </w:rPr>
        <w:t xml:space="preserve">vykdant supaprastintą pirkimą, apie </w:t>
      </w:r>
      <w:r>
        <w:rPr>
          <w:rFonts w:ascii="Times New Roman" w:hAnsi="Times New Roman"/>
          <w:szCs w:val="24"/>
        </w:rPr>
        <w:t>Įstaiga</w:t>
      </w:r>
      <w:r w:rsidR="00200E3F" w:rsidRPr="00200E3F">
        <w:rPr>
          <w:rFonts w:ascii="Times New Roman" w:hAnsi="Times New Roman"/>
          <w:szCs w:val="24"/>
        </w:rPr>
        <w:t xml:space="preserve"> pagal Viešųjų pirkimų įstatymą gali neskelbti, išrenka tiekėjus ir pakviečia juos dalyvauti pirkime;</w:t>
      </w:r>
      <w:bookmarkEnd w:id="12"/>
    </w:p>
    <w:p w:rsidR="00200E3F" w:rsidRPr="00200E3F" w:rsidRDefault="00200E3F" w:rsidP="00200E3F">
      <w:pPr>
        <w:ind w:firstLine="567"/>
        <w:jc w:val="both"/>
        <w:rPr>
          <w:rFonts w:ascii="Times New Roman" w:hAnsi="Times New Roman"/>
          <w:szCs w:val="24"/>
        </w:rPr>
      </w:pPr>
      <w:bookmarkStart w:id="13" w:name="X68763ca728844b5e89b09f34aecacf67"/>
      <w:r w:rsidRPr="00200E3F">
        <w:rPr>
          <w:rFonts w:ascii="Times New Roman" w:hAnsi="Times New Roman"/>
          <w:szCs w:val="24"/>
        </w:rPr>
        <w:t>7.5. nustato galutinius paraiškų ir pasiūlymų pateikimo terminus;</w:t>
      </w:r>
      <w:bookmarkEnd w:id="13"/>
    </w:p>
    <w:p w:rsidR="00200E3F" w:rsidRPr="00200E3F" w:rsidRDefault="00200E3F" w:rsidP="00200E3F">
      <w:pPr>
        <w:ind w:firstLine="567"/>
        <w:jc w:val="both"/>
        <w:rPr>
          <w:rFonts w:ascii="Times New Roman" w:hAnsi="Times New Roman"/>
          <w:szCs w:val="24"/>
        </w:rPr>
      </w:pPr>
      <w:bookmarkStart w:id="14" w:name="Xb1dd6715079d4737b2213a1d5c32761b"/>
      <w:r w:rsidRPr="00200E3F">
        <w:rPr>
          <w:rFonts w:ascii="Times New Roman" w:hAnsi="Times New Roman"/>
          <w:szCs w:val="24"/>
        </w:rPr>
        <w:t>7.6. nustatyta tvarka pateikia pirkimo dokumentus tiekėjams ir (ar) skelbia juos viešai;</w:t>
      </w:r>
      <w:bookmarkEnd w:id="14"/>
    </w:p>
    <w:p w:rsidR="00200E3F" w:rsidRPr="00200E3F" w:rsidRDefault="00200E3F" w:rsidP="00200E3F">
      <w:pPr>
        <w:ind w:firstLine="567"/>
        <w:jc w:val="both"/>
        <w:rPr>
          <w:rFonts w:ascii="Times New Roman" w:hAnsi="Times New Roman"/>
          <w:szCs w:val="24"/>
        </w:rPr>
      </w:pPr>
      <w:bookmarkStart w:id="15" w:name="X2bb7e7e1eac94ef287c90d5889edaf04"/>
      <w:r w:rsidRPr="00200E3F">
        <w:rPr>
          <w:rFonts w:ascii="Times New Roman" w:hAnsi="Times New Roman"/>
          <w:szCs w:val="24"/>
        </w:rPr>
        <w:t>7.7. teikia tiekėjams pirkimo dokumentų paaiškinimus ir patikslinimus;</w:t>
      </w:r>
      <w:bookmarkEnd w:id="15"/>
    </w:p>
    <w:p w:rsidR="00200E3F" w:rsidRPr="00200E3F" w:rsidRDefault="00200E3F" w:rsidP="00200E3F">
      <w:pPr>
        <w:ind w:firstLine="567"/>
        <w:jc w:val="both"/>
        <w:rPr>
          <w:rFonts w:ascii="Times New Roman" w:hAnsi="Times New Roman"/>
          <w:szCs w:val="24"/>
        </w:rPr>
      </w:pPr>
      <w:bookmarkStart w:id="16" w:name="Xaed4be84485141c9a41a36f8c7d617bf"/>
      <w:r w:rsidRPr="00200E3F">
        <w:rPr>
          <w:rFonts w:ascii="Times New Roman" w:hAnsi="Times New Roman"/>
          <w:szCs w:val="24"/>
        </w:rPr>
        <w:t>7.8. rengia susitikimus su tiekėjais (susitikimai su tiekėjais rengiami iki pasiūlymų pateikimo termino pabaigos);</w:t>
      </w:r>
      <w:bookmarkEnd w:id="16"/>
    </w:p>
    <w:p w:rsidR="00200E3F" w:rsidRPr="00200E3F" w:rsidRDefault="00200E3F" w:rsidP="00200E3F">
      <w:pPr>
        <w:ind w:firstLine="567"/>
        <w:jc w:val="both"/>
        <w:rPr>
          <w:rFonts w:ascii="Times New Roman" w:hAnsi="Times New Roman"/>
          <w:szCs w:val="24"/>
        </w:rPr>
      </w:pPr>
      <w:bookmarkStart w:id="17" w:name="X011288b3cb8c4a818561fb3cdd0cc0b9"/>
      <w:r w:rsidRPr="00200E3F">
        <w:rPr>
          <w:rFonts w:ascii="Times New Roman" w:hAnsi="Times New Roman"/>
          <w:szCs w:val="24"/>
        </w:rPr>
        <w:t>7.9. perduoda pranešimus tiekėjams;</w:t>
      </w:r>
      <w:bookmarkEnd w:id="17"/>
    </w:p>
    <w:p w:rsidR="00200E3F" w:rsidRPr="00200E3F" w:rsidRDefault="00200E3F" w:rsidP="00200E3F">
      <w:pPr>
        <w:ind w:firstLine="567"/>
        <w:jc w:val="both"/>
        <w:rPr>
          <w:rFonts w:ascii="Times New Roman" w:hAnsi="Times New Roman"/>
          <w:szCs w:val="24"/>
        </w:rPr>
      </w:pPr>
      <w:bookmarkStart w:id="18" w:name="Xdf196d4201f040deb7e05bd77b11d469"/>
      <w:r w:rsidRPr="00200E3F">
        <w:rPr>
          <w:rFonts w:ascii="Times New Roman" w:hAnsi="Times New Roman"/>
          <w:szCs w:val="24"/>
        </w:rPr>
        <w:t>7.10. atlieka vokų su pasiūlymais atplėšimo procedūrą;</w:t>
      </w:r>
      <w:bookmarkEnd w:id="18"/>
    </w:p>
    <w:p w:rsidR="00200E3F" w:rsidRPr="00200E3F" w:rsidRDefault="00200E3F" w:rsidP="00200E3F">
      <w:pPr>
        <w:ind w:firstLine="567"/>
        <w:jc w:val="both"/>
        <w:rPr>
          <w:rFonts w:ascii="Times New Roman" w:hAnsi="Times New Roman"/>
          <w:szCs w:val="24"/>
        </w:rPr>
      </w:pPr>
      <w:bookmarkStart w:id="19" w:name="X247dbe0f6477482aba315fbd7c8666d2"/>
      <w:r w:rsidRPr="00200E3F">
        <w:rPr>
          <w:rFonts w:ascii="Times New Roman" w:hAnsi="Times New Roman"/>
          <w:szCs w:val="24"/>
        </w:rPr>
        <w:lastRenderedPageBreak/>
        <w:t>7.11. tikrina dalyvių ar kandidatų kvalifikacinius duomenis, priima sprendimą dėl kiekvieno paraišką ar pasiūlymą pateikusio dalyvio ar kandidato kvalifikacinių duomenų arba tikrina dalyvio ar kandidato, kurio pasiūlymas pagal vertinimo rezultatus gali būti pripažintas laimėjusiu, atitiktį minimaliems kvalifikaciniams reikalavimams, jei perkančioji organizacija prašo pateikti pirkimo dokumentuose nurodytų minimalių kvalifikacinių reikalavimų atitikties deklaraciją. Apie priimtą sprendimą praneša dalyviui ar kandidatui;</w:t>
      </w:r>
      <w:bookmarkEnd w:id="19"/>
    </w:p>
    <w:p w:rsidR="00200E3F" w:rsidRPr="00200E3F" w:rsidRDefault="00200E3F" w:rsidP="00200E3F">
      <w:pPr>
        <w:ind w:firstLine="567"/>
        <w:jc w:val="both"/>
        <w:rPr>
          <w:rFonts w:ascii="Times New Roman" w:hAnsi="Times New Roman"/>
          <w:szCs w:val="24"/>
        </w:rPr>
      </w:pPr>
      <w:bookmarkStart w:id="20" w:name="X4672f306855945a0995ce865b879764d"/>
      <w:r w:rsidRPr="00200E3F">
        <w:rPr>
          <w:rFonts w:ascii="Times New Roman" w:hAnsi="Times New Roman"/>
          <w:szCs w:val="24"/>
        </w:rPr>
        <w:t>7.12. nustato, ar pasiūlymo galiojimo ir pirkimo sutarties įvykdymo užtikrinimas atitinka pirkimo dokumentuose nustatytus reikalavimus;</w:t>
      </w:r>
      <w:bookmarkEnd w:id="20"/>
    </w:p>
    <w:p w:rsidR="00200E3F" w:rsidRPr="00200E3F" w:rsidRDefault="00200E3F" w:rsidP="00200E3F">
      <w:pPr>
        <w:ind w:firstLine="567"/>
        <w:jc w:val="both"/>
        <w:rPr>
          <w:rFonts w:ascii="Times New Roman" w:hAnsi="Times New Roman"/>
          <w:szCs w:val="24"/>
        </w:rPr>
      </w:pPr>
      <w:bookmarkStart w:id="21" w:name="X535de31e249248bc96b18cd9fd7d141c"/>
      <w:r w:rsidRPr="00200E3F">
        <w:rPr>
          <w:rFonts w:ascii="Times New Roman" w:hAnsi="Times New Roman"/>
          <w:spacing w:val="-2"/>
          <w:szCs w:val="24"/>
        </w:rPr>
        <w:t xml:space="preserve">7.13. </w:t>
      </w:r>
      <w:r w:rsidR="00320560">
        <w:rPr>
          <w:rFonts w:ascii="Times New Roman" w:hAnsi="Times New Roman"/>
          <w:spacing w:val="-2"/>
          <w:szCs w:val="24"/>
        </w:rPr>
        <w:t>atliekant pirkimą</w:t>
      </w:r>
      <w:r w:rsidRPr="00200E3F">
        <w:rPr>
          <w:rFonts w:ascii="Times New Roman" w:hAnsi="Times New Roman"/>
          <w:spacing w:val="-2"/>
          <w:szCs w:val="24"/>
        </w:rPr>
        <w:t xml:space="preserve"> mažos vertės pirkimų atvejais, atlieka dalyvių ar kandidatų kvalifikacinę atranką;</w:t>
      </w:r>
      <w:bookmarkEnd w:id="21"/>
    </w:p>
    <w:p w:rsidR="00200E3F" w:rsidRPr="00200E3F" w:rsidRDefault="00320560" w:rsidP="00200E3F">
      <w:pPr>
        <w:ind w:firstLine="567"/>
        <w:jc w:val="both"/>
        <w:rPr>
          <w:rFonts w:ascii="Times New Roman" w:hAnsi="Times New Roman"/>
          <w:szCs w:val="24"/>
        </w:rPr>
      </w:pPr>
      <w:bookmarkStart w:id="22" w:name="Xaa87be7d28404b0c892189b10e9ebfae"/>
      <w:r>
        <w:rPr>
          <w:rFonts w:ascii="Times New Roman" w:hAnsi="Times New Roman"/>
          <w:szCs w:val="24"/>
        </w:rPr>
        <w:t>7.14</w:t>
      </w:r>
      <w:r w:rsidR="00200E3F" w:rsidRPr="00200E3F">
        <w:rPr>
          <w:rFonts w:ascii="Times New Roman" w:hAnsi="Times New Roman"/>
          <w:szCs w:val="24"/>
        </w:rPr>
        <w:t>. nagrinėja, vertina, palygina pateiktus pasiūlymus, priima sprendimą ir praneša apie jį dalyviams;</w:t>
      </w:r>
      <w:bookmarkEnd w:id="22"/>
    </w:p>
    <w:p w:rsidR="00200E3F" w:rsidRPr="00200E3F" w:rsidRDefault="00200E3F" w:rsidP="00200E3F">
      <w:pPr>
        <w:ind w:firstLine="567"/>
        <w:jc w:val="both"/>
        <w:rPr>
          <w:rFonts w:ascii="Times New Roman" w:hAnsi="Times New Roman"/>
          <w:szCs w:val="24"/>
        </w:rPr>
      </w:pPr>
      <w:bookmarkStart w:id="23" w:name="Xdf44bdc5f0cd4eb580a19701d3b27eb5"/>
      <w:r w:rsidRPr="00200E3F">
        <w:rPr>
          <w:rFonts w:ascii="Times New Roman" w:hAnsi="Times New Roman"/>
          <w:szCs w:val="24"/>
        </w:rPr>
        <w:t>7.1</w:t>
      </w:r>
      <w:r w:rsidR="00320560">
        <w:rPr>
          <w:rFonts w:ascii="Times New Roman" w:hAnsi="Times New Roman"/>
          <w:szCs w:val="24"/>
        </w:rPr>
        <w:t>5</w:t>
      </w:r>
      <w:r w:rsidRPr="00200E3F">
        <w:rPr>
          <w:rFonts w:ascii="Times New Roman" w:hAnsi="Times New Roman"/>
          <w:szCs w:val="24"/>
        </w:rPr>
        <w:t>. nustato pasiūlymų eilę, priima sprendimą dėl laimėjusio pasiūlymo ir tikslų atidėjimo terminą;</w:t>
      </w:r>
      <w:bookmarkEnd w:id="23"/>
    </w:p>
    <w:p w:rsidR="00200E3F" w:rsidRPr="00200E3F" w:rsidRDefault="00200E3F" w:rsidP="00200E3F">
      <w:pPr>
        <w:ind w:firstLine="567"/>
        <w:jc w:val="both"/>
        <w:rPr>
          <w:rFonts w:ascii="Times New Roman" w:hAnsi="Times New Roman"/>
          <w:szCs w:val="24"/>
        </w:rPr>
      </w:pPr>
      <w:bookmarkStart w:id="24" w:name="X085fb26b7e894ee1a3a69855c31c59de"/>
      <w:r w:rsidRPr="00200E3F">
        <w:rPr>
          <w:rFonts w:ascii="Times New Roman" w:hAnsi="Times New Roman"/>
          <w:szCs w:val="24"/>
        </w:rPr>
        <w:t>7.1</w:t>
      </w:r>
      <w:r w:rsidR="00320560">
        <w:rPr>
          <w:rFonts w:ascii="Times New Roman" w:hAnsi="Times New Roman"/>
          <w:szCs w:val="24"/>
        </w:rPr>
        <w:t>6</w:t>
      </w:r>
      <w:r w:rsidRPr="00200E3F">
        <w:rPr>
          <w:rFonts w:ascii="Times New Roman" w:hAnsi="Times New Roman"/>
          <w:szCs w:val="24"/>
        </w:rPr>
        <w:t>. dalyvių reikalavimu supažindina juos su kitų dalyvių pasiūlymais, išskyrus tą informaciją, kurią dalyviai nurodė kaip konfidencialią;</w:t>
      </w:r>
      <w:bookmarkEnd w:id="24"/>
    </w:p>
    <w:p w:rsidR="00200E3F" w:rsidRPr="00200E3F" w:rsidRDefault="00320560" w:rsidP="00200E3F">
      <w:pPr>
        <w:ind w:firstLine="567"/>
        <w:jc w:val="both"/>
        <w:rPr>
          <w:rFonts w:ascii="Times New Roman" w:hAnsi="Times New Roman"/>
          <w:szCs w:val="24"/>
        </w:rPr>
      </w:pPr>
      <w:bookmarkStart w:id="25" w:name="Xacad8502e65e4b30af947b92aa8d53be"/>
      <w:r>
        <w:rPr>
          <w:rFonts w:ascii="Times New Roman" w:hAnsi="Times New Roman"/>
          <w:szCs w:val="24"/>
        </w:rPr>
        <w:t>7.17</w:t>
      </w:r>
      <w:r w:rsidR="00200E3F" w:rsidRPr="00200E3F">
        <w:rPr>
          <w:rFonts w:ascii="Times New Roman" w:hAnsi="Times New Roman"/>
          <w:szCs w:val="24"/>
        </w:rPr>
        <w:t xml:space="preserve">. stabdo pirkimo procedūras, kol bus išnagrinėtos </w:t>
      </w:r>
      <w:r w:rsidR="00200E3F" w:rsidRPr="00200E3F">
        <w:rPr>
          <w:rFonts w:ascii="Times New Roman" w:hAnsi="Times New Roman"/>
          <w:spacing w:val="-2"/>
          <w:szCs w:val="24"/>
        </w:rPr>
        <w:t xml:space="preserve">konkurso dalyvių </w:t>
      </w:r>
      <w:r w:rsidR="00200E3F" w:rsidRPr="00200E3F">
        <w:rPr>
          <w:rFonts w:ascii="Times New Roman" w:hAnsi="Times New Roman"/>
          <w:szCs w:val="24"/>
        </w:rPr>
        <w:t>pretenzijos ir priimtas sprendimas;</w:t>
      </w:r>
      <w:bookmarkEnd w:id="25"/>
    </w:p>
    <w:p w:rsidR="00200E3F" w:rsidRPr="00200E3F" w:rsidRDefault="00320560" w:rsidP="00200E3F">
      <w:pPr>
        <w:ind w:firstLine="567"/>
        <w:jc w:val="both"/>
        <w:rPr>
          <w:rFonts w:ascii="Times New Roman" w:hAnsi="Times New Roman"/>
          <w:spacing w:val="-2"/>
          <w:szCs w:val="24"/>
        </w:rPr>
      </w:pPr>
      <w:bookmarkStart w:id="26" w:name="Xb1e9bb9034c4486ab840ea060ffa9999"/>
      <w:r>
        <w:rPr>
          <w:rFonts w:ascii="Times New Roman" w:hAnsi="Times New Roman"/>
          <w:spacing w:val="-2"/>
          <w:szCs w:val="24"/>
        </w:rPr>
        <w:t>7.18</w:t>
      </w:r>
      <w:r w:rsidR="00200E3F" w:rsidRPr="00200E3F">
        <w:rPr>
          <w:rFonts w:ascii="Times New Roman" w:hAnsi="Times New Roman"/>
          <w:spacing w:val="-2"/>
          <w:szCs w:val="24"/>
        </w:rPr>
        <w:t xml:space="preserve">. </w:t>
      </w:r>
      <w:bookmarkEnd w:id="26"/>
      <w:r w:rsidR="00200E3F" w:rsidRPr="00200E3F">
        <w:rPr>
          <w:rFonts w:ascii="Times New Roman" w:hAnsi="Times New Roman"/>
          <w:spacing w:val="-2"/>
          <w:szCs w:val="24"/>
        </w:rPr>
        <w:t>išnagrinėjus pretenziją, priima sprendimą ir apie jį praneša pretenziją pateikusiam tiekėjui, suinteresuotiems kandidatams ir suinteresuotiems dalyviams, taip pat juos informuoja apie anksčiau praneštų pirkimo procedūros terminų pasikeitimą;</w:t>
      </w:r>
    </w:p>
    <w:p w:rsidR="00200E3F" w:rsidRPr="00200E3F" w:rsidRDefault="00320560" w:rsidP="00200E3F">
      <w:pPr>
        <w:ind w:firstLine="567"/>
        <w:jc w:val="both"/>
        <w:rPr>
          <w:rFonts w:ascii="Times New Roman" w:hAnsi="Times New Roman"/>
          <w:szCs w:val="24"/>
        </w:rPr>
      </w:pPr>
      <w:bookmarkStart w:id="27" w:name="X7801804c6e9944628d346d8f9b96e4dd"/>
      <w:r>
        <w:rPr>
          <w:rFonts w:ascii="Times New Roman" w:hAnsi="Times New Roman"/>
          <w:szCs w:val="24"/>
        </w:rPr>
        <w:t>7.19</w:t>
      </w:r>
      <w:r w:rsidR="00200E3F" w:rsidRPr="00200E3F">
        <w:rPr>
          <w:rFonts w:ascii="Times New Roman" w:hAnsi="Times New Roman"/>
          <w:szCs w:val="24"/>
        </w:rPr>
        <w:t>. pasibaigus pirkimo procedūroms, parengia pirkimo sutarties projektą, jeigu jis nebuvo parengtas kaip pirkimo dokumentų sud</w:t>
      </w:r>
      <w:r>
        <w:rPr>
          <w:rFonts w:ascii="Times New Roman" w:hAnsi="Times New Roman"/>
          <w:szCs w:val="24"/>
        </w:rPr>
        <w:t>ėtinė dalis, suderina su Įstaigos vadovu</w:t>
      </w:r>
      <w:r w:rsidR="00200E3F" w:rsidRPr="00200E3F">
        <w:rPr>
          <w:rFonts w:ascii="Times New Roman" w:hAnsi="Times New Roman"/>
          <w:szCs w:val="24"/>
        </w:rPr>
        <w:t xml:space="preserve"> ir organizuoja pirkimo sutarties pasirašymą;</w:t>
      </w:r>
      <w:bookmarkEnd w:id="27"/>
    </w:p>
    <w:p w:rsidR="00200E3F" w:rsidRPr="00200E3F" w:rsidRDefault="00320560" w:rsidP="00200E3F">
      <w:pPr>
        <w:ind w:firstLine="567"/>
        <w:jc w:val="both"/>
        <w:rPr>
          <w:rFonts w:ascii="Times New Roman" w:hAnsi="Times New Roman"/>
          <w:szCs w:val="24"/>
        </w:rPr>
      </w:pPr>
      <w:r>
        <w:rPr>
          <w:rFonts w:ascii="Times New Roman" w:hAnsi="Times New Roman"/>
          <w:szCs w:val="24"/>
        </w:rPr>
        <w:t>7.20</w:t>
      </w:r>
      <w:r w:rsidR="00200E3F" w:rsidRPr="00200E3F">
        <w:rPr>
          <w:rFonts w:ascii="Times New Roman" w:hAnsi="Times New Roman"/>
          <w:szCs w:val="24"/>
        </w:rPr>
        <w:t>. protokoluoja posėdžius;</w:t>
      </w:r>
    </w:p>
    <w:p w:rsidR="00200E3F" w:rsidRPr="00200E3F" w:rsidRDefault="00320560" w:rsidP="00200E3F">
      <w:pPr>
        <w:ind w:firstLine="567"/>
        <w:jc w:val="both"/>
        <w:rPr>
          <w:rFonts w:ascii="Times New Roman" w:hAnsi="Times New Roman"/>
          <w:szCs w:val="24"/>
        </w:rPr>
      </w:pPr>
      <w:r>
        <w:rPr>
          <w:rFonts w:ascii="Times New Roman" w:hAnsi="Times New Roman"/>
          <w:szCs w:val="24"/>
        </w:rPr>
        <w:t>7.21</w:t>
      </w:r>
      <w:r w:rsidR="00200E3F" w:rsidRPr="00200E3F">
        <w:rPr>
          <w:rFonts w:ascii="Times New Roman" w:hAnsi="Times New Roman"/>
          <w:szCs w:val="24"/>
        </w:rPr>
        <w:t>. pildo pirkimo procedūrų ataskaitas pagal Tarnybos nustatytą tvarką bei terminus ir teikia jas Tarnybai;</w:t>
      </w:r>
    </w:p>
    <w:p w:rsidR="00200E3F" w:rsidRPr="00200E3F" w:rsidRDefault="00320560" w:rsidP="00200E3F">
      <w:pPr>
        <w:ind w:firstLine="567"/>
        <w:jc w:val="both"/>
        <w:rPr>
          <w:rFonts w:ascii="Times New Roman" w:hAnsi="Times New Roman"/>
          <w:szCs w:val="24"/>
        </w:rPr>
      </w:pPr>
      <w:bookmarkStart w:id="28" w:name="Xdf684304f3314e87bc9e9a44b7b0814c"/>
      <w:r>
        <w:rPr>
          <w:rFonts w:ascii="Times New Roman" w:hAnsi="Times New Roman"/>
          <w:szCs w:val="24"/>
        </w:rPr>
        <w:t>7.22</w:t>
      </w:r>
      <w:r w:rsidR="00200E3F" w:rsidRPr="00200E3F">
        <w:rPr>
          <w:rFonts w:ascii="Times New Roman" w:hAnsi="Times New Roman"/>
          <w:szCs w:val="24"/>
        </w:rPr>
        <w:t>. atlieka kitus veiksmus, susijusius su pirkimo procedūromis, neprieštaraujančius Viešųjų pirkimų įstatymui ir kitiems pirkimus reglamentuojantiems teisės aktams.</w:t>
      </w:r>
      <w:bookmarkEnd w:id="28"/>
    </w:p>
    <w:p w:rsidR="00200E3F" w:rsidRPr="00200E3F" w:rsidRDefault="00200E3F" w:rsidP="00200E3F">
      <w:pPr>
        <w:ind w:firstLine="567"/>
        <w:jc w:val="both"/>
        <w:rPr>
          <w:rFonts w:ascii="Times New Roman" w:hAnsi="Times New Roman"/>
          <w:szCs w:val="24"/>
        </w:rPr>
      </w:pPr>
      <w:r w:rsidRPr="00200E3F">
        <w:rPr>
          <w:rFonts w:ascii="Times New Roman" w:hAnsi="Times New Roman"/>
          <w:szCs w:val="24"/>
        </w:rPr>
        <w:t> </w:t>
      </w:r>
    </w:p>
    <w:p w:rsidR="00200E3F" w:rsidRPr="00200E3F" w:rsidRDefault="00200E3F" w:rsidP="00200E3F">
      <w:pPr>
        <w:ind w:firstLine="567"/>
        <w:jc w:val="both"/>
        <w:rPr>
          <w:rFonts w:ascii="Times New Roman" w:hAnsi="Times New Roman"/>
          <w:szCs w:val="24"/>
        </w:rPr>
      </w:pPr>
      <w:r w:rsidRPr="00200E3F">
        <w:rPr>
          <w:rFonts w:ascii="Times New Roman" w:hAnsi="Times New Roman"/>
          <w:szCs w:val="24"/>
        </w:rPr>
        <w:t> </w:t>
      </w:r>
    </w:p>
    <w:p w:rsidR="00200E3F" w:rsidRPr="00200E3F" w:rsidRDefault="00200E3F" w:rsidP="00200E3F">
      <w:pPr>
        <w:jc w:val="center"/>
        <w:rPr>
          <w:rFonts w:ascii="Times New Roman" w:hAnsi="Times New Roman"/>
          <w:szCs w:val="24"/>
        </w:rPr>
      </w:pPr>
      <w:bookmarkStart w:id="29" w:name="X5a0eaf60ab154a1f87bb1b5f01824f1c"/>
      <w:r w:rsidRPr="00200E3F">
        <w:rPr>
          <w:rFonts w:ascii="Times New Roman" w:hAnsi="Times New Roman"/>
          <w:b/>
          <w:bCs/>
          <w:caps/>
          <w:szCs w:val="24"/>
        </w:rPr>
        <w:t>III. KOMISIJOS TEISĖS IR PAREIGOS</w:t>
      </w:r>
      <w:bookmarkEnd w:id="29"/>
    </w:p>
    <w:p w:rsidR="00200E3F" w:rsidRPr="00200E3F" w:rsidRDefault="00200E3F" w:rsidP="00200E3F">
      <w:pPr>
        <w:ind w:firstLine="567"/>
        <w:jc w:val="both"/>
        <w:rPr>
          <w:rFonts w:ascii="Times New Roman" w:hAnsi="Times New Roman"/>
          <w:szCs w:val="24"/>
        </w:rPr>
      </w:pPr>
      <w:r w:rsidRPr="00200E3F">
        <w:rPr>
          <w:rFonts w:ascii="Times New Roman" w:hAnsi="Times New Roman"/>
          <w:szCs w:val="24"/>
        </w:rPr>
        <w:t> </w:t>
      </w:r>
    </w:p>
    <w:p w:rsidR="00200E3F" w:rsidRPr="00200E3F" w:rsidRDefault="00200E3F" w:rsidP="00200E3F">
      <w:pPr>
        <w:ind w:firstLine="567"/>
        <w:jc w:val="both"/>
        <w:rPr>
          <w:rFonts w:ascii="Times New Roman" w:hAnsi="Times New Roman"/>
          <w:szCs w:val="24"/>
        </w:rPr>
      </w:pPr>
      <w:bookmarkStart w:id="30" w:name="Xe057a3f084414a89a5e5d4c7e9fc8c74"/>
      <w:r w:rsidRPr="00200E3F">
        <w:rPr>
          <w:rFonts w:ascii="Times New Roman" w:hAnsi="Times New Roman"/>
          <w:szCs w:val="24"/>
        </w:rPr>
        <w:t>8. Komisija, vykdydama jai pavestas užduotis, turi teisę:</w:t>
      </w:r>
      <w:bookmarkEnd w:id="30"/>
    </w:p>
    <w:p w:rsidR="00200E3F" w:rsidRPr="00200E3F" w:rsidRDefault="00200E3F" w:rsidP="00200E3F">
      <w:pPr>
        <w:ind w:firstLine="567"/>
        <w:jc w:val="both"/>
        <w:rPr>
          <w:rFonts w:ascii="Times New Roman" w:hAnsi="Times New Roman"/>
          <w:szCs w:val="24"/>
        </w:rPr>
      </w:pPr>
      <w:bookmarkStart w:id="31" w:name="Xa032d938b43c4fb2ba4c40a3838eed49"/>
      <w:r w:rsidRPr="00200E3F">
        <w:rPr>
          <w:rFonts w:ascii="Times New Roman" w:hAnsi="Times New Roman"/>
          <w:spacing w:val="-3"/>
          <w:szCs w:val="24"/>
        </w:rPr>
        <w:t>8.1. gauti informaciją apie reikalingų nupirkti prekių, paslaugų ar darbų techninius, estetinius, funkcinius ir kokybės reikalavimus, prekių kiekį, teikiamų su prekėmis susijusių paslaugų pobūdį, darbų ir paslaugų apimtis, prekių tiekimo, paslaugų teikimo, darbų atlikimo terminus (įskaitant numatomus pratęsimus), eksploatavimo išlaidas ir (arba) techninių specifikacijų projektus, jų pakeitimus ir teiktas pastabas (informaciją apie šių projektų paviešinimą) bei kitas pirkimo objektui keliamas sąlygas. Taip pat gauti tiekėjo kompetencijai keliamų, norint tinkamai įvykdyti pirkimo sutartį būtinų reikalavimų ir juos patvirtinančių dokumentų sąrašus, lėšų, skirtų konkrečių prekių, paslaugų ar darbų pirkimui, sumas, šių pirkimų poreikio pagrindimą ir visą kitą informaciją, reikalingą pirkimams organizuoti ir vykdyti;</w:t>
      </w:r>
      <w:bookmarkEnd w:id="31"/>
    </w:p>
    <w:p w:rsidR="00200E3F" w:rsidRPr="00200E3F" w:rsidRDefault="00200E3F" w:rsidP="00200E3F">
      <w:pPr>
        <w:ind w:firstLine="567"/>
        <w:jc w:val="both"/>
        <w:rPr>
          <w:rFonts w:ascii="Times New Roman" w:hAnsi="Times New Roman"/>
          <w:szCs w:val="24"/>
        </w:rPr>
      </w:pPr>
      <w:bookmarkStart w:id="32" w:name="X74d346dc519f4b128e8875805de3230f"/>
      <w:r w:rsidRPr="00200E3F">
        <w:rPr>
          <w:rFonts w:ascii="Times New Roman" w:hAnsi="Times New Roman"/>
          <w:szCs w:val="24"/>
        </w:rPr>
        <w:t>8.2. prašyti, kad dalyviai ar kandidatai paaiškintų savo pasiūlymus, patikslintų duomenis apie savo kvalifikaciją;</w:t>
      </w:r>
      <w:bookmarkEnd w:id="32"/>
    </w:p>
    <w:p w:rsidR="00200E3F" w:rsidRPr="00200E3F" w:rsidRDefault="00200E3F" w:rsidP="00200E3F">
      <w:pPr>
        <w:ind w:firstLine="567"/>
        <w:jc w:val="both"/>
        <w:rPr>
          <w:rFonts w:ascii="Times New Roman" w:hAnsi="Times New Roman"/>
          <w:szCs w:val="24"/>
        </w:rPr>
      </w:pPr>
      <w:bookmarkStart w:id="33" w:name="X1b4527d0c43145ae97480c4e19f3f88e"/>
      <w:r w:rsidRPr="00200E3F">
        <w:rPr>
          <w:rFonts w:ascii="Times New Roman" w:hAnsi="Times New Roman"/>
          <w:szCs w:val="24"/>
        </w:rPr>
        <w:t>8.3.  prašyti, kad dalyviai ar kandidatai pratęstų savo pasiūlymų galiojimo terminą;</w:t>
      </w:r>
      <w:bookmarkEnd w:id="33"/>
    </w:p>
    <w:p w:rsidR="00200E3F" w:rsidRPr="00200E3F" w:rsidRDefault="00200E3F" w:rsidP="00200E3F">
      <w:pPr>
        <w:ind w:firstLine="567"/>
        <w:jc w:val="both"/>
        <w:rPr>
          <w:rFonts w:ascii="Times New Roman" w:hAnsi="Times New Roman"/>
          <w:szCs w:val="24"/>
        </w:rPr>
      </w:pPr>
      <w:bookmarkStart w:id="34" w:name="Xed8f6277963649ff87d811f756f2d6ec"/>
      <w:r w:rsidRPr="00200E3F">
        <w:rPr>
          <w:rFonts w:ascii="Times New Roman" w:hAnsi="Times New Roman"/>
          <w:szCs w:val="24"/>
        </w:rPr>
        <w:t>8.4. praš</w:t>
      </w:r>
      <w:r w:rsidR="00320560">
        <w:rPr>
          <w:rFonts w:ascii="Times New Roman" w:hAnsi="Times New Roman"/>
          <w:szCs w:val="24"/>
        </w:rPr>
        <w:t>yti Įstaigos</w:t>
      </w:r>
      <w:r w:rsidRPr="00200E3F">
        <w:rPr>
          <w:rFonts w:ascii="Times New Roman" w:hAnsi="Times New Roman"/>
          <w:szCs w:val="24"/>
        </w:rPr>
        <w:t xml:space="preserve"> sutikimo kviesti ekspertus konsultuoti reikiamu klausimu, kuriam reikia specialių žinių, dalyvių ar kandidatų pateiktiems pasiūlymams nagrinėti.</w:t>
      </w:r>
      <w:bookmarkEnd w:id="34"/>
    </w:p>
    <w:p w:rsidR="00200E3F" w:rsidRPr="00200E3F" w:rsidRDefault="00200E3F" w:rsidP="00200E3F">
      <w:pPr>
        <w:ind w:firstLine="567"/>
        <w:jc w:val="both"/>
        <w:rPr>
          <w:rFonts w:ascii="Times New Roman" w:hAnsi="Times New Roman"/>
          <w:szCs w:val="24"/>
        </w:rPr>
      </w:pPr>
      <w:bookmarkStart w:id="35" w:name="X1a35ed9197544a4fada658f8608b7232"/>
      <w:r w:rsidRPr="00200E3F">
        <w:rPr>
          <w:rFonts w:ascii="Times New Roman" w:hAnsi="Times New Roman"/>
          <w:szCs w:val="24"/>
        </w:rPr>
        <w:t>9. Komisija turi kitų Viešųjų pirkimų įstatyme ir kituose pirkimus reglamentuojančiuose teisės aktuose įtvirtintų teisių.</w:t>
      </w:r>
      <w:bookmarkEnd w:id="35"/>
    </w:p>
    <w:p w:rsidR="00200E3F" w:rsidRPr="00200E3F" w:rsidRDefault="00200E3F" w:rsidP="00200E3F">
      <w:pPr>
        <w:ind w:firstLine="567"/>
        <w:jc w:val="both"/>
        <w:rPr>
          <w:rFonts w:ascii="Times New Roman" w:hAnsi="Times New Roman"/>
          <w:szCs w:val="24"/>
        </w:rPr>
      </w:pPr>
      <w:bookmarkStart w:id="36" w:name="X43c07365fca34e05b83798aab1c9d9c3"/>
      <w:r w:rsidRPr="00200E3F">
        <w:rPr>
          <w:rFonts w:ascii="Times New Roman" w:hAnsi="Times New Roman"/>
          <w:szCs w:val="24"/>
        </w:rPr>
        <w:t>10. Komisija, vykdydama jai pavestas funkcijas, privalo:</w:t>
      </w:r>
      <w:bookmarkEnd w:id="36"/>
    </w:p>
    <w:p w:rsidR="00200E3F" w:rsidRPr="00200E3F" w:rsidRDefault="00200E3F" w:rsidP="00200E3F">
      <w:pPr>
        <w:ind w:firstLine="567"/>
        <w:jc w:val="both"/>
        <w:rPr>
          <w:rFonts w:ascii="Times New Roman" w:hAnsi="Times New Roman"/>
          <w:szCs w:val="24"/>
        </w:rPr>
      </w:pPr>
      <w:bookmarkStart w:id="37" w:name="X01f8ed6005a14d259b57d109c350f2ed"/>
      <w:r w:rsidRPr="00200E3F">
        <w:rPr>
          <w:rFonts w:ascii="Times New Roman" w:hAnsi="Times New Roman"/>
          <w:szCs w:val="24"/>
        </w:rPr>
        <w:t>10.1. vykdyti Komisijos darbo reglament</w:t>
      </w:r>
      <w:r w:rsidR="00320560">
        <w:rPr>
          <w:rFonts w:ascii="Times New Roman" w:hAnsi="Times New Roman"/>
          <w:szCs w:val="24"/>
        </w:rPr>
        <w:t>e nurodytas ir Komisiją Įstaigos</w:t>
      </w:r>
      <w:r w:rsidRPr="00200E3F">
        <w:rPr>
          <w:rFonts w:ascii="Times New Roman" w:hAnsi="Times New Roman"/>
          <w:szCs w:val="24"/>
        </w:rPr>
        <w:t xml:space="preserve"> nustatytas užduotis;</w:t>
      </w:r>
      <w:bookmarkEnd w:id="37"/>
    </w:p>
    <w:p w:rsidR="00200E3F" w:rsidRPr="00200E3F" w:rsidRDefault="00200E3F" w:rsidP="00200E3F">
      <w:pPr>
        <w:ind w:firstLine="567"/>
        <w:jc w:val="both"/>
        <w:rPr>
          <w:rFonts w:ascii="Times New Roman" w:hAnsi="Times New Roman"/>
          <w:szCs w:val="24"/>
        </w:rPr>
      </w:pPr>
      <w:bookmarkStart w:id="38" w:name="X9d6a67b4ef3249d6a5760014990f341c"/>
      <w:r w:rsidRPr="00200E3F">
        <w:rPr>
          <w:rFonts w:ascii="Times New Roman" w:hAnsi="Times New Roman"/>
          <w:szCs w:val="24"/>
        </w:rPr>
        <w:lastRenderedPageBreak/>
        <w:t>10.2. vykdydama užduotis, laikytis Viešųjų pirkimų įstatymo ir kitų teisės aktų reikalavimų.</w:t>
      </w:r>
      <w:bookmarkEnd w:id="38"/>
    </w:p>
    <w:p w:rsidR="00200E3F" w:rsidRPr="00200E3F" w:rsidRDefault="00200E3F" w:rsidP="00200E3F">
      <w:pPr>
        <w:ind w:firstLine="567"/>
        <w:jc w:val="both"/>
        <w:rPr>
          <w:rFonts w:ascii="Times New Roman" w:hAnsi="Times New Roman"/>
          <w:szCs w:val="24"/>
        </w:rPr>
      </w:pPr>
      <w:bookmarkStart w:id="39" w:name="X41c400a7952e495cba75381a9d1f114b"/>
      <w:r w:rsidRPr="00200E3F">
        <w:rPr>
          <w:rFonts w:ascii="Times New Roman" w:hAnsi="Times New Roman"/>
          <w:spacing w:val="-2"/>
          <w:szCs w:val="24"/>
        </w:rPr>
        <w:t xml:space="preserve">11. Komisija, vykdydama jai pavestas funkcijas, neturi teisės tretiesiems asmenims, išskyrus jos pakviestus ekspertus, Viešųjų pirkimų tarnybos atstovus, perkančiosios organizacijos vadovą, jo įgaliotus asmenis, kitus Lietuvos Respublikos teisės aktuose nurodytus asmenis ir institucijas, taip pat viešuosius juridinius asmenis, Lietuvos Respublikos Vyriausybės nutarimu įgaliotus administruoti Europos Sąjungos ar atskirų valstybių finansinę paramą, teikti jokios informacijos, susijusios su pasiūlymų nagrinėjimu, aiškinimu, vertinimu ir palyginimu, išskyrus Lietuvos Respublikos teisės aktų nustatytus atvejus. </w:t>
      </w:r>
      <w:r w:rsidRPr="00200E3F">
        <w:rPr>
          <w:rFonts w:ascii="Times New Roman" w:hAnsi="Times New Roman"/>
          <w:bCs/>
          <w:spacing w:val="-2"/>
          <w:szCs w:val="24"/>
        </w:rPr>
        <w:t>Komisija negali tretiesiems asmenims atsklei</w:t>
      </w:r>
      <w:r w:rsidR="00320560">
        <w:rPr>
          <w:rFonts w:ascii="Times New Roman" w:hAnsi="Times New Roman"/>
          <w:bCs/>
          <w:spacing w:val="-2"/>
          <w:szCs w:val="24"/>
        </w:rPr>
        <w:t>sti Įstaigai</w:t>
      </w:r>
      <w:r w:rsidRPr="00200E3F">
        <w:rPr>
          <w:rFonts w:ascii="Times New Roman" w:hAnsi="Times New Roman"/>
          <w:bCs/>
          <w:spacing w:val="-2"/>
          <w:szCs w:val="24"/>
        </w:rPr>
        <w:t xml:space="preserve"> pateiktos tiekėjo informacijos, kurios konfidencialumą nurodė tiekėjas.</w:t>
      </w:r>
      <w:r w:rsidRPr="00200E3F">
        <w:rPr>
          <w:rFonts w:ascii="Times New Roman" w:hAnsi="Times New Roman"/>
          <w:spacing w:val="-2"/>
          <w:szCs w:val="24"/>
        </w:rPr>
        <w:t xml:space="preserve"> Tokią informaciją sudaro, visų pirma, komercinė (gamybinė) paslaptis ir konfidencialieji pasiūlymų aspektai.</w:t>
      </w:r>
      <w:bookmarkEnd w:id="39"/>
    </w:p>
    <w:p w:rsidR="00200E3F" w:rsidRPr="00200E3F" w:rsidRDefault="00200E3F" w:rsidP="00200E3F">
      <w:pPr>
        <w:ind w:firstLine="567"/>
        <w:jc w:val="both"/>
        <w:rPr>
          <w:rFonts w:ascii="Times New Roman" w:hAnsi="Times New Roman"/>
          <w:szCs w:val="24"/>
        </w:rPr>
      </w:pPr>
      <w:r w:rsidRPr="00200E3F">
        <w:rPr>
          <w:rFonts w:ascii="Times New Roman" w:hAnsi="Times New Roman"/>
          <w:spacing w:val="-2"/>
          <w:szCs w:val="24"/>
        </w:rPr>
        <w:t> </w:t>
      </w:r>
    </w:p>
    <w:p w:rsidR="00200E3F" w:rsidRPr="00200E3F" w:rsidRDefault="00200E3F" w:rsidP="00200E3F">
      <w:pPr>
        <w:ind w:firstLine="567"/>
        <w:jc w:val="both"/>
        <w:rPr>
          <w:rFonts w:ascii="Times New Roman" w:hAnsi="Times New Roman"/>
          <w:szCs w:val="24"/>
        </w:rPr>
      </w:pPr>
      <w:r w:rsidRPr="00200E3F">
        <w:rPr>
          <w:rFonts w:ascii="Times New Roman" w:hAnsi="Times New Roman"/>
          <w:szCs w:val="24"/>
        </w:rPr>
        <w:t> </w:t>
      </w:r>
    </w:p>
    <w:p w:rsidR="00200E3F" w:rsidRPr="00200E3F" w:rsidRDefault="00200E3F" w:rsidP="00200E3F">
      <w:pPr>
        <w:jc w:val="center"/>
        <w:rPr>
          <w:rFonts w:ascii="Times New Roman" w:hAnsi="Times New Roman"/>
          <w:szCs w:val="24"/>
        </w:rPr>
      </w:pPr>
      <w:bookmarkStart w:id="40" w:name="X63a466d0f5b94135b679e06d5dc9f095"/>
      <w:r w:rsidRPr="00200E3F">
        <w:rPr>
          <w:rFonts w:ascii="Times New Roman" w:hAnsi="Times New Roman"/>
          <w:b/>
          <w:bCs/>
          <w:caps/>
          <w:szCs w:val="24"/>
        </w:rPr>
        <w:t>IV. KOMISIJOS DARBO ORGANIZAVIMAS</w:t>
      </w:r>
      <w:bookmarkEnd w:id="40"/>
    </w:p>
    <w:p w:rsidR="00200E3F" w:rsidRPr="00200E3F" w:rsidRDefault="00200E3F" w:rsidP="00200E3F">
      <w:pPr>
        <w:ind w:firstLine="567"/>
        <w:jc w:val="both"/>
        <w:rPr>
          <w:rFonts w:ascii="Times New Roman" w:hAnsi="Times New Roman"/>
          <w:szCs w:val="24"/>
        </w:rPr>
      </w:pPr>
      <w:r w:rsidRPr="00200E3F">
        <w:rPr>
          <w:rFonts w:ascii="Times New Roman" w:hAnsi="Times New Roman"/>
          <w:szCs w:val="24"/>
        </w:rPr>
        <w:t> </w:t>
      </w:r>
    </w:p>
    <w:p w:rsidR="00200E3F" w:rsidRPr="00200E3F" w:rsidRDefault="00200E3F" w:rsidP="00200E3F">
      <w:pPr>
        <w:ind w:firstLine="567"/>
        <w:jc w:val="both"/>
        <w:rPr>
          <w:rFonts w:ascii="Times New Roman" w:hAnsi="Times New Roman"/>
          <w:szCs w:val="24"/>
        </w:rPr>
      </w:pPr>
      <w:bookmarkStart w:id="41" w:name="Xea03f40bf1c1473ab5a490a162a147e1"/>
      <w:r w:rsidRPr="00200E3F">
        <w:rPr>
          <w:rFonts w:ascii="Times New Roman" w:hAnsi="Times New Roman"/>
          <w:color w:val="000000" w:themeColor="text1"/>
          <w:szCs w:val="24"/>
        </w:rPr>
        <w:t>12.</w:t>
      </w:r>
      <w:r w:rsidRPr="00200E3F">
        <w:rPr>
          <w:rFonts w:ascii="Times New Roman" w:hAnsi="Times New Roman"/>
          <w:szCs w:val="24"/>
        </w:rPr>
        <w:t xml:space="preserve"> Komisijos pirmininkas ir kiekvienas Komisijos narys būdami nepriekaištingos reputacijos gali dalyvauti Komisijos darbe tik pasirašęs neš</w:t>
      </w:r>
      <w:r w:rsidR="00614E92">
        <w:rPr>
          <w:rFonts w:ascii="Times New Roman" w:hAnsi="Times New Roman"/>
          <w:szCs w:val="24"/>
        </w:rPr>
        <w:t>ališkumo deklaraciją</w:t>
      </w:r>
      <w:r w:rsidRPr="00200E3F">
        <w:rPr>
          <w:rFonts w:ascii="Times New Roman" w:hAnsi="Times New Roman"/>
          <w:szCs w:val="24"/>
        </w:rPr>
        <w:t xml:space="preserve"> ir konfidencialumo pasižadėjimą</w:t>
      </w:r>
      <w:bookmarkEnd w:id="41"/>
      <w:r w:rsidRPr="00200E3F">
        <w:rPr>
          <w:rFonts w:ascii="Times New Roman" w:hAnsi="Times New Roman"/>
          <w:szCs w:val="24"/>
        </w:rPr>
        <w:t>.</w:t>
      </w:r>
      <w:r w:rsidRPr="00200E3F">
        <w:rPr>
          <w:rFonts w:ascii="Times New Roman" w:hAnsi="Times New Roman"/>
          <w:szCs w:val="24"/>
          <w:lang w:eastAsia="hi-IN" w:bidi="hi-IN"/>
        </w:rPr>
        <w:t xml:space="preserve"> </w:t>
      </w:r>
      <w:r w:rsidRPr="00200E3F">
        <w:rPr>
          <w:rFonts w:ascii="Times New Roman" w:hAnsi="Times New Roman"/>
          <w:szCs w:val="24"/>
        </w:rPr>
        <w:t>Jei sudaroma nuolatinė Komisija, nešališkumo deklaracija ir konfidencialumo pasižadėjimas gali būti pasirašomi vieną kartą nepriklausomai nuo to, kiek bus pirkimų.</w:t>
      </w:r>
    </w:p>
    <w:p w:rsidR="00200E3F" w:rsidRPr="00200E3F" w:rsidRDefault="00200E3F" w:rsidP="00200E3F">
      <w:pPr>
        <w:ind w:firstLine="567"/>
        <w:jc w:val="both"/>
        <w:rPr>
          <w:rFonts w:ascii="Times New Roman" w:hAnsi="Times New Roman"/>
          <w:szCs w:val="24"/>
        </w:rPr>
      </w:pPr>
      <w:bookmarkStart w:id="42" w:name="Xc5638e876f0a4c3a98f9db746f11e5fc"/>
      <w:r w:rsidRPr="00200E3F">
        <w:rPr>
          <w:rFonts w:ascii="Times New Roman" w:hAnsi="Times New Roman"/>
          <w:szCs w:val="24"/>
        </w:rPr>
        <w:t>13. Prieš pradėdami darbą Komisijos pirmininkas, kiekvienas Komisijos narys ir ekspertas privalo susipažinti su Etiško elgesio viešuosiuose pirkimuose mokomąja priemone, patvirtinta Viešųjų pirkimų tarnybos direktoriaus 2010 m. rugsėjo 7 d. įsakymu Nr. 1S-135</w:t>
      </w:r>
      <w:bookmarkEnd w:id="42"/>
      <w:r w:rsidRPr="00200E3F">
        <w:rPr>
          <w:rFonts w:ascii="Times New Roman" w:hAnsi="Times New Roman"/>
          <w:szCs w:val="24"/>
        </w:rPr>
        <w:t>.</w:t>
      </w:r>
    </w:p>
    <w:p w:rsidR="00200E3F" w:rsidRPr="00200E3F" w:rsidRDefault="00200E3F" w:rsidP="00200E3F">
      <w:pPr>
        <w:ind w:firstLine="567"/>
        <w:jc w:val="both"/>
        <w:rPr>
          <w:rFonts w:ascii="Times New Roman" w:hAnsi="Times New Roman"/>
          <w:szCs w:val="24"/>
        </w:rPr>
      </w:pPr>
      <w:bookmarkStart w:id="43" w:name="Xc4772e937c4f48488481b89d540b3ec3"/>
      <w:r w:rsidRPr="00200E3F">
        <w:rPr>
          <w:rFonts w:ascii="Times New Roman" w:hAnsi="Times New Roman"/>
          <w:szCs w:val="24"/>
        </w:rPr>
        <w:t xml:space="preserve">14. Komisijos posėdžius protokoluoja Komisijos </w:t>
      </w:r>
      <w:r w:rsidR="00614E92">
        <w:rPr>
          <w:rFonts w:ascii="Times New Roman" w:hAnsi="Times New Roman"/>
          <w:szCs w:val="24"/>
        </w:rPr>
        <w:t>sekretorius, o jam neesant</w:t>
      </w:r>
      <w:r w:rsidRPr="00200E3F">
        <w:rPr>
          <w:rFonts w:ascii="Times New Roman" w:hAnsi="Times New Roman"/>
          <w:szCs w:val="24"/>
        </w:rPr>
        <w:t xml:space="preserve"> vienas iš Komisijos narių.</w:t>
      </w:r>
      <w:bookmarkEnd w:id="43"/>
    </w:p>
    <w:p w:rsidR="00200E3F" w:rsidRPr="00200E3F" w:rsidRDefault="00200E3F" w:rsidP="00200E3F">
      <w:pPr>
        <w:ind w:firstLine="567"/>
        <w:jc w:val="both"/>
        <w:rPr>
          <w:rFonts w:ascii="Times New Roman" w:hAnsi="Times New Roman"/>
          <w:szCs w:val="24"/>
        </w:rPr>
      </w:pPr>
      <w:bookmarkStart w:id="44" w:name="Xdbb0bd8ef8bf4e4383683c2ef7a8f4d6"/>
      <w:r w:rsidRPr="00200E3F">
        <w:rPr>
          <w:rFonts w:ascii="Times New Roman" w:hAnsi="Times New Roman"/>
          <w:szCs w:val="24"/>
        </w:rPr>
        <w:t>15. Komisijos nariai privalo dalyvauti Komisijos posėdžiuose. Komisijos narys, esantis darbe, bet dėl svarbios priežasties negalintis dalyvauti posėdyje, privalo iš anksto apie tai pranešti Komisijos pirmininkui.</w:t>
      </w:r>
      <w:bookmarkEnd w:id="44"/>
    </w:p>
    <w:p w:rsidR="00200E3F" w:rsidRPr="00200E3F" w:rsidRDefault="00200E3F" w:rsidP="00200E3F">
      <w:pPr>
        <w:ind w:firstLine="567"/>
        <w:jc w:val="both"/>
        <w:rPr>
          <w:rFonts w:ascii="Times New Roman" w:hAnsi="Times New Roman"/>
          <w:szCs w:val="24"/>
        </w:rPr>
      </w:pPr>
      <w:bookmarkStart w:id="45" w:name="X031f5d17a702401fa6cdb7afeaf34213"/>
      <w:r w:rsidRPr="00200E3F">
        <w:rPr>
          <w:rFonts w:ascii="Times New Roman" w:hAnsi="Times New Roman"/>
          <w:szCs w:val="24"/>
        </w:rPr>
        <w:t>16. Komisijos posėdžiai yra teisėti, kai posėdyje dalyvauja daugiau kaip pusė visų Komisijos narių</w:t>
      </w:r>
      <w:bookmarkStart w:id="46" w:name="X89205b9dc6564498a74dee1b0a0d1854"/>
      <w:bookmarkEnd w:id="45"/>
      <w:bookmarkEnd w:id="46"/>
      <w:r w:rsidRPr="00200E3F">
        <w:rPr>
          <w:rFonts w:ascii="Times New Roman" w:hAnsi="Times New Roman"/>
          <w:szCs w:val="24"/>
        </w:rPr>
        <w:t>. Komisija sprendimus priima posėdžiuose paprasta balsų dauguma, atviru vardiniu balsavimu. Jeigu balsai pasiskirsto po lygiai, lemia Komisijos pirmininko balsas.</w:t>
      </w:r>
    </w:p>
    <w:p w:rsidR="00200E3F" w:rsidRPr="00200E3F" w:rsidRDefault="00200E3F" w:rsidP="00200E3F">
      <w:pPr>
        <w:ind w:firstLine="567"/>
        <w:jc w:val="both"/>
        <w:rPr>
          <w:rFonts w:ascii="Times New Roman" w:hAnsi="Times New Roman"/>
          <w:szCs w:val="24"/>
        </w:rPr>
      </w:pPr>
      <w:r w:rsidRPr="00200E3F">
        <w:rPr>
          <w:rFonts w:ascii="Times New Roman" w:hAnsi="Times New Roman"/>
          <w:spacing w:val="-2"/>
          <w:szCs w:val="24"/>
        </w:rPr>
        <w:t>17. Balsavimo metu Komisijos nariai negali susilaikyti nuo sprendimo priėmimo, o turi aiškiai išreikšti savo poziciją svarstomu klausimu. Jei Komisijos narys negali priimti sprendimo dėl informacijos ar laiko stokos, jis turėtų prašyti nukelti Komisijos posėdžio datą ir kreiptis dėl papildomos informacijos ir paaiškinimų suteikimo į kitus Komisijos narius ar ekspertus.</w:t>
      </w:r>
    </w:p>
    <w:p w:rsidR="00200E3F" w:rsidRPr="00200E3F" w:rsidRDefault="00200E3F" w:rsidP="00200E3F">
      <w:pPr>
        <w:ind w:firstLine="567"/>
        <w:jc w:val="both"/>
        <w:rPr>
          <w:rFonts w:ascii="Times New Roman" w:hAnsi="Times New Roman"/>
          <w:szCs w:val="24"/>
        </w:rPr>
      </w:pPr>
      <w:bookmarkStart w:id="47" w:name="Xaf125d1aa03e45cd99ac9eb0c70c478a"/>
      <w:r w:rsidRPr="00200E3F">
        <w:rPr>
          <w:rFonts w:ascii="Times New Roman" w:hAnsi="Times New Roman"/>
          <w:szCs w:val="24"/>
        </w:rPr>
        <w:t xml:space="preserve">18. Komisijos veiklai vadovauja pirmininkas. Jei pirmininkas negali dalyvauti posėdyje, posėdžiui pirmininkauja Komisijos pirmininko </w:t>
      </w:r>
      <w:bookmarkStart w:id="48" w:name="X9b89d6ffc3f144678a9565311e633b50"/>
      <w:bookmarkEnd w:id="47"/>
      <w:bookmarkEnd w:id="48"/>
      <w:r w:rsidR="00614E92">
        <w:rPr>
          <w:rFonts w:ascii="Times New Roman" w:hAnsi="Times New Roman"/>
          <w:szCs w:val="24"/>
        </w:rPr>
        <w:t>rekomenduotas komisijos narys</w:t>
      </w:r>
      <w:r w:rsidRPr="00200E3F">
        <w:rPr>
          <w:rFonts w:ascii="Times New Roman" w:hAnsi="Times New Roman"/>
          <w:szCs w:val="24"/>
        </w:rPr>
        <w:t>.</w:t>
      </w:r>
    </w:p>
    <w:p w:rsidR="00200E3F" w:rsidRPr="00200E3F" w:rsidRDefault="00200E3F" w:rsidP="00200E3F">
      <w:pPr>
        <w:ind w:firstLine="567"/>
        <w:jc w:val="both"/>
        <w:rPr>
          <w:rFonts w:ascii="Times New Roman" w:hAnsi="Times New Roman"/>
          <w:szCs w:val="24"/>
        </w:rPr>
      </w:pPr>
      <w:r w:rsidRPr="00200E3F">
        <w:rPr>
          <w:rFonts w:ascii="Times New Roman" w:hAnsi="Times New Roman"/>
          <w:szCs w:val="24"/>
        </w:rPr>
        <w:t xml:space="preserve">19. Komisijos posėdžio eiga ir sprendimai įforminami protokolu, kuriame nurodomi Komisijos narių pasisakymai, </w:t>
      </w:r>
      <w:r w:rsidRPr="00200E3F">
        <w:rPr>
          <w:rFonts w:ascii="Times New Roman" w:hAnsi="Times New Roman"/>
          <w:spacing w:val="-1"/>
          <w:szCs w:val="24"/>
        </w:rPr>
        <w:t xml:space="preserve">atskirosios nuomonės (kai jos pareiškiamos), </w:t>
      </w:r>
      <w:r w:rsidRPr="00200E3F">
        <w:rPr>
          <w:rFonts w:ascii="Times New Roman" w:hAnsi="Times New Roman"/>
          <w:szCs w:val="24"/>
        </w:rPr>
        <w:t>pateikiami paaiškinimai, Komisijos priimti sprendimai, sprendimų motyvai (</w:t>
      </w:r>
      <w:r w:rsidRPr="00200E3F">
        <w:rPr>
          <w:rFonts w:ascii="Times New Roman" w:hAnsi="Times New Roman"/>
          <w:spacing w:val="-1"/>
          <w:szCs w:val="24"/>
        </w:rPr>
        <w:t>pagrindai ir argumentai</w:t>
      </w:r>
      <w:r w:rsidRPr="00200E3F">
        <w:rPr>
          <w:rFonts w:ascii="Times New Roman" w:hAnsi="Times New Roman"/>
          <w:szCs w:val="24"/>
        </w:rPr>
        <w:t>), balsavimo rezultatai, įvardinant kiekvieno komisijos nario sprendimą (</w:t>
      </w:r>
      <w:r w:rsidRPr="00200E3F">
        <w:rPr>
          <w:rFonts w:ascii="Times New Roman" w:hAnsi="Times New Roman"/>
          <w:i/>
          <w:iCs/>
          <w:szCs w:val="24"/>
        </w:rPr>
        <w:t>už</w:t>
      </w:r>
      <w:r w:rsidRPr="00200E3F">
        <w:rPr>
          <w:rFonts w:ascii="Times New Roman" w:hAnsi="Times New Roman"/>
          <w:szCs w:val="24"/>
        </w:rPr>
        <w:t xml:space="preserve"> arba </w:t>
      </w:r>
      <w:r w:rsidRPr="00200E3F">
        <w:rPr>
          <w:rFonts w:ascii="Times New Roman" w:hAnsi="Times New Roman"/>
          <w:i/>
          <w:iCs/>
          <w:szCs w:val="24"/>
        </w:rPr>
        <w:t>prieš</w:t>
      </w:r>
      <w:r w:rsidRPr="00200E3F">
        <w:rPr>
          <w:rFonts w:ascii="Times New Roman" w:hAnsi="Times New Roman"/>
          <w:szCs w:val="24"/>
        </w:rPr>
        <w:t>) svarstomu klausimu. Protokolą pasirašo visi Komisijos posėdyje dalyvavę Komisijos nariai.</w:t>
      </w:r>
    </w:p>
    <w:p w:rsidR="00200E3F" w:rsidRPr="00200E3F" w:rsidRDefault="00200E3F" w:rsidP="00200E3F">
      <w:pPr>
        <w:ind w:firstLine="567"/>
        <w:jc w:val="both"/>
        <w:rPr>
          <w:rFonts w:ascii="Times New Roman" w:hAnsi="Times New Roman"/>
          <w:szCs w:val="24"/>
        </w:rPr>
      </w:pPr>
      <w:r w:rsidRPr="00200E3F">
        <w:rPr>
          <w:rFonts w:ascii="Times New Roman" w:hAnsi="Times New Roman"/>
          <w:szCs w:val="24"/>
        </w:rPr>
        <w:t> </w:t>
      </w:r>
    </w:p>
    <w:p w:rsidR="00200E3F" w:rsidRPr="00200E3F" w:rsidRDefault="00200E3F" w:rsidP="00200E3F">
      <w:pPr>
        <w:jc w:val="center"/>
        <w:rPr>
          <w:rFonts w:ascii="Times New Roman" w:hAnsi="Times New Roman"/>
          <w:szCs w:val="24"/>
        </w:rPr>
      </w:pPr>
      <w:bookmarkStart w:id="49" w:name="Xc46cefc3a6714eba9d5cc7363612d11a"/>
      <w:r w:rsidRPr="00200E3F">
        <w:rPr>
          <w:rFonts w:ascii="Times New Roman" w:hAnsi="Times New Roman"/>
          <w:b/>
          <w:bCs/>
          <w:caps/>
          <w:szCs w:val="24"/>
        </w:rPr>
        <w:t>V. BAIGIAMOSIOS NUOSTATOS</w:t>
      </w:r>
      <w:bookmarkEnd w:id="49"/>
    </w:p>
    <w:p w:rsidR="00200E3F" w:rsidRPr="00200E3F" w:rsidRDefault="00200E3F" w:rsidP="00200E3F">
      <w:pPr>
        <w:ind w:firstLine="567"/>
        <w:jc w:val="both"/>
        <w:rPr>
          <w:rFonts w:ascii="Times New Roman" w:hAnsi="Times New Roman"/>
          <w:szCs w:val="24"/>
        </w:rPr>
      </w:pPr>
      <w:r w:rsidRPr="00200E3F">
        <w:rPr>
          <w:rFonts w:ascii="Times New Roman" w:hAnsi="Times New Roman"/>
          <w:szCs w:val="24"/>
        </w:rPr>
        <w:t> </w:t>
      </w:r>
    </w:p>
    <w:p w:rsidR="00200E3F" w:rsidRPr="00200E3F" w:rsidRDefault="00200E3F" w:rsidP="00200E3F">
      <w:pPr>
        <w:ind w:firstLine="567"/>
        <w:jc w:val="both"/>
        <w:rPr>
          <w:rFonts w:ascii="Times New Roman" w:hAnsi="Times New Roman"/>
          <w:szCs w:val="24"/>
        </w:rPr>
      </w:pPr>
      <w:bookmarkStart w:id="50" w:name="X3bcf59f181ee49999c379312e0606a53"/>
      <w:r w:rsidRPr="00200E3F">
        <w:rPr>
          <w:rFonts w:ascii="Times New Roman" w:hAnsi="Times New Roman"/>
          <w:szCs w:val="24"/>
        </w:rPr>
        <w:t>20. Komisijos pirmininkas, nariai ir ekspertai už savo veiklą atsako pagal Lietuvos Respublikos įstatymus. Už Komisijos veiklą atsako ją sudariusi organizacija.</w:t>
      </w:r>
      <w:bookmarkEnd w:id="50"/>
    </w:p>
    <w:p w:rsidR="00200E3F" w:rsidRPr="00200E3F" w:rsidRDefault="00200E3F" w:rsidP="00200E3F">
      <w:pPr>
        <w:ind w:firstLine="567"/>
        <w:jc w:val="both"/>
        <w:rPr>
          <w:rFonts w:ascii="Times New Roman" w:hAnsi="Times New Roman"/>
          <w:szCs w:val="24"/>
        </w:rPr>
      </w:pPr>
      <w:bookmarkStart w:id="51" w:name="X06096a5f1dd8489a816599aeaf24ed2b"/>
      <w:r w:rsidRPr="00200E3F">
        <w:rPr>
          <w:rFonts w:ascii="Times New Roman" w:hAnsi="Times New Roman"/>
          <w:szCs w:val="24"/>
        </w:rPr>
        <w:t>21. Nuolatinės Komisijos veikla pasibaigia Komisiją sudariusi</w:t>
      </w:r>
      <w:r w:rsidR="00614E92">
        <w:rPr>
          <w:rFonts w:ascii="Times New Roman" w:hAnsi="Times New Roman"/>
          <w:szCs w:val="24"/>
        </w:rPr>
        <w:t xml:space="preserve">ai Įstaigai </w:t>
      </w:r>
      <w:r w:rsidRPr="00200E3F">
        <w:rPr>
          <w:rFonts w:ascii="Times New Roman" w:hAnsi="Times New Roman"/>
          <w:szCs w:val="24"/>
        </w:rPr>
        <w:t>priėmus sprendimą dėl jos išformavimo. Jei sudaroma nenuolatinė Komisija, jos veikla pasibaigia, pasibaigus pirkimo procedūroms arba jas nutraukus.</w:t>
      </w:r>
      <w:bookmarkEnd w:id="51"/>
    </w:p>
    <w:p w:rsidR="00200E3F" w:rsidRPr="00614E92" w:rsidRDefault="00614E92" w:rsidP="00614E92">
      <w:pPr>
        <w:jc w:val="center"/>
        <w:rPr>
          <w:rFonts w:ascii="Times New Roman" w:hAnsi="Times New Roman"/>
          <w:szCs w:val="24"/>
        </w:rPr>
      </w:pPr>
      <w:r>
        <w:rPr>
          <w:rFonts w:ascii="Times New Roman" w:hAnsi="Times New Roman"/>
          <w:szCs w:val="24"/>
        </w:rPr>
        <w:t>__________</w:t>
      </w:r>
    </w:p>
    <w:sectPr w:rsidR="00200E3F" w:rsidRPr="00614E92" w:rsidSect="001A2980">
      <w:headerReference w:type="default" r:id="rId8"/>
      <w:pgSz w:w="12240" w:h="15840"/>
      <w:pgMar w:top="851" w:right="567" w:bottom="851" w:left="1701" w:header="720" w:footer="72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5E6" w:rsidRDefault="000445E6">
      <w:r>
        <w:separator/>
      </w:r>
    </w:p>
  </w:endnote>
  <w:endnote w:type="continuationSeparator" w:id="0">
    <w:p w:rsidR="000445E6" w:rsidRDefault="0004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5E6" w:rsidRDefault="000445E6">
      <w:r>
        <w:separator/>
      </w:r>
    </w:p>
  </w:footnote>
  <w:footnote w:type="continuationSeparator" w:id="0">
    <w:p w:rsidR="000445E6" w:rsidRDefault="00044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80D" w:rsidRDefault="0013280D">
    <w:pPr>
      <w:pStyle w:val="Antrats"/>
      <w:rPr>
        <w:rFonts w:ascii="Times New Roman" w:hAnsi="Times New Roman"/>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7558A"/>
    <w:multiLevelType w:val="multilevel"/>
    <w:tmpl w:val="640EC406"/>
    <w:lvl w:ilvl="0">
      <w:start w:val="1"/>
      <w:numFmt w:val="decimal"/>
      <w:lvlText w:val="%1."/>
      <w:lvlJc w:val="left"/>
      <w:pPr>
        <w:ind w:left="1607" w:hanging="360"/>
      </w:pPr>
      <w:rPr>
        <w:rFonts w:hint="default"/>
      </w:rPr>
    </w:lvl>
    <w:lvl w:ilvl="1">
      <w:start w:val="1"/>
      <w:numFmt w:val="decimal"/>
      <w:isLgl/>
      <w:lvlText w:val="%1.%2."/>
      <w:lvlJc w:val="left"/>
      <w:pPr>
        <w:ind w:left="1607" w:hanging="360"/>
      </w:pPr>
      <w:rPr>
        <w:rFonts w:hint="default"/>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abstractNum w:abstractNumId="1">
    <w:nsid w:val="714542D4"/>
    <w:multiLevelType w:val="multilevel"/>
    <w:tmpl w:val="1034105E"/>
    <w:lvl w:ilvl="0">
      <w:start w:val="7"/>
      <w:numFmt w:val="decimal"/>
      <w:lvlText w:val="%1."/>
      <w:lvlJc w:val="left"/>
      <w:pPr>
        <w:ind w:left="9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71"/>
    <w:rsid w:val="000051E1"/>
    <w:rsid w:val="000129B3"/>
    <w:rsid w:val="00024303"/>
    <w:rsid w:val="00033202"/>
    <w:rsid w:val="000409CC"/>
    <w:rsid w:val="000445E6"/>
    <w:rsid w:val="00046D84"/>
    <w:rsid w:val="0006037E"/>
    <w:rsid w:val="0007212A"/>
    <w:rsid w:val="00076803"/>
    <w:rsid w:val="00092C08"/>
    <w:rsid w:val="000B6FD0"/>
    <w:rsid w:val="000C5AC5"/>
    <w:rsid w:val="000C6403"/>
    <w:rsid w:val="000D5B26"/>
    <w:rsid w:val="000E3689"/>
    <w:rsid w:val="000F0B28"/>
    <w:rsid w:val="00106710"/>
    <w:rsid w:val="00120C9C"/>
    <w:rsid w:val="0012286A"/>
    <w:rsid w:val="00123341"/>
    <w:rsid w:val="0013280D"/>
    <w:rsid w:val="00132F07"/>
    <w:rsid w:val="001472B6"/>
    <w:rsid w:val="00164DFC"/>
    <w:rsid w:val="00176BC3"/>
    <w:rsid w:val="00176C24"/>
    <w:rsid w:val="00196456"/>
    <w:rsid w:val="001A2980"/>
    <w:rsid w:val="001A4D27"/>
    <w:rsid w:val="001C7CD6"/>
    <w:rsid w:val="001C7CE3"/>
    <w:rsid w:val="001D6CEC"/>
    <w:rsid w:val="001E02CA"/>
    <w:rsid w:val="001E3114"/>
    <w:rsid w:val="001E44FD"/>
    <w:rsid w:val="001F2CAD"/>
    <w:rsid w:val="001F4051"/>
    <w:rsid w:val="001F4B0B"/>
    <w:rsid w:val="001F5B7A"/>
    <w:rsid w:val="00200E3F"/>
    <w:rsid w:val="002210E2"/>
    <w:rsid w:val="002233D8"/>
    <w:rsid w:val="002241D3"/>
    <w:rsid w:val="002531D8"/>
    <w:rsid w:val="002762F5"/>
    <w:rsid w:val="00295A7E"/>
    <w:rsid w:val="002D58BD"/>
    <w:rsid w:val="002F38FD"/>
    <w:rsid w:val="003007D6"/>
    <w:rsid w:val="00307380"/>
    <w:rsid w:val="00320560"/>
    <w:rsid w:val="00321275"/>
    <w:rsid w:val="00321B68"/>
    <w:rsid w:val="003262A9"/>
    <w:rsid w:val="00333403"/>
    <w:rsid w:val="00342C39"/>
    <w:rsid w:val="00343A48"/>
    <w:rsid w:val="003563EF"/>
    <w:rsid w:val="00364D11"/>
    <w:rsid w:val="0036607A"/>
    <w:rsid w:val="00366CC8"/>
    <w:rsid w:val="0037010A"/>
    <w:rsid w:val="0037132B"/>
    <w:rsid w:val="0037464C"/>
    <w:rsid w:val="00383E3C"/>
    <w:rsid w:val="00392FFA"/>
    <w:rsid w:val="00396031"/>
    <w:rsid w:val="003976AA"/>
    <w:rsid w:val="003B3228"/>
    <w:rsid w:val="003B44E5"/>
    <w:rsid w:val="003C03AB"/>
    <w:rsid w:val="003C286E"/>
    <w:rsid w:val="003D49F0"/>
    <w:rsid w:val="00410D8E"/>
    <w:rsid w:val="004124FC"/>
    <w:rsid w:val="00414D8B"/>
    <w:rsid w:val="004165DA"/>
    <w:rsid w:val="0044466E"/>
    <w:rsid w:val="004732A5"/>
    <w:rsid w:val="0048272F"/>
    <w:rsid w:val="00495680"/>
    <w:rsid w:val="004964F2"/>
    <w:rsid w:val="004A4041"/>
    <w:rsid w:val="004B31F6"/>
    <w:rsid w:val="004B37CA"/>
    <w:rsid w:val="004D36E9"/>
    <w:rsid w:val="004F4B91"/>
    <w:rsid w:val="00505AF4"/>
    <w:rsid w:val="0052484C"/>
    <w:rsid w:val="00526C36"/>
    <w:rsid w:val="005400EC"/>
    <w:rsid w:val="005446B3"/>
    <w:rsid w:val="00546C02"/>
    <w:rsid w:val="00557694"/>
    <w:rsid w:val="00557C14"/>
    <w:rsid w:val="00575E2E"/>
    <w:rsid w:val="00576322"/>
    <w:rsid w:val="005774BA"/>
    <w:rsid w:val="005841C3"/>
    <w:rsid w:val="00585260"/>
    <w:rsid w:val="005861CF"/>
    <w:rsid w:val="00587F62"/>
    <w:rsid w:val="005C2D11"/>
    <w:rsid w:val="005D3985"/>
    <w:rsid w:val="005D3CA7"/>
    <w:rsid w:val="005D68C8"/>
    <w:rsid w:val="005E4DA2"/>
    <w:rsid w:val="005E74C2"/>
    <w:rsid w:val="005E7E3A"/>
    <w:rsid w:val="005F0808"/>
    <w:rsid w:val="005F1A45"/>
    <w:rsid w:val="005F3F25"/>
    <w:rsid w:val="006006CD"/>
    <w:rsid w:val="00614E92"/>
    <w:rsid w:val="006153BA"/>
    <w:rsid w:val="00621150"/>
    <w:rsid w:val="00622806"/>
    <w:rsid w:val="00636D91"/>
    <w:rsid w:val="00653002"/>
    <w:rsid w:val="00656BBE"/>
    <w:rsid w:val="00657BF2"/>
    <w:rsid w:val="0066407D"/>
    <w:rsid w:val="006646FD"/>
    <w:rsid w:val="00672CF6"/>
    <w:rsid w:val="00674FBE"/>
    <w:rsid w:val="006758D0"/>
    <w:rsid w:val="00676EC0"/>
    <w:rsid w:val="00683DC1"/>
    <w:rsid w:val="00687846"/>
    <w:rsid w:val="00695046"/>
    <w:rsid w:val="006A6C44"/>
    <w:rsid w:val="006A6D1E"/>
    <w:rsid w:val="006C33D8"/>
    <w:rsid w:val="006C4083"/>
    <w:rsid w:val="006C4160"/>
    <w:rsid w:val="006C5F16"/>
    <w:rsid w:val="006D172B"/>
    <w:rsid w:val="006E0995"/>
    <w:rsid w:val="006E154E"/>
    <w:rsid w:val="006E5F16"/>
    <w:rsid w:val="006F21ED"/>
    <w:rsid w:val="006F6EE5"/>
    <w:rsid w:val="00700681"/>
    <w:rsid w:val="007042A5"/>
    <w:rsid w:val="00710403"/>
    <w:rsid w:val="0071522B"/>
    <w:rsid w:val="00757EE3"/>
    <w:rsid w:val="007651DE"/>
    <w:rsid w:val="00767524"/>
    <w:rsid w:val="007704C6"/>
    <w:rsid w:val="00770D71"/>
    <w:rsid w:val="00776859"/>
    <w:rsid w:val="007813B4"/>
    <w:rsid w:val="00782A0B"/>
    <w:rsid w:val="00787681"/>
    <w:rsid w:val="007963B2"/>
    <w:rsid w:val="007A5B28"/>
    <w:rsid w:val="007B502F"/>
    <w:rsid w:val="007C0113"/>
    <w:rsid w:val="007F5391"/>
    <w:rsid w:val="007F67D5"/>
    <w:rsid w:val="00804024"/>
    <w:rsid w:val="008043E1"/>
    <w:rsid w:val="00804BCB"/>
    <w:rsid w:val="00823F2A"/>
    <w:rsid w:val="0085577C"/>
    <w:rsid w:val="008746D3"/>
    <w:rsid w:val="008774C9"/>
    <w:rsid w:val="0088491D"/>
    <w:rsid w:val="00885319"/>
    <w:rsid w:val="00891436"/>
    <w:rsid w:val="008A1619"/>
    <w:rsid w:val="008A48D6"/>
    <w:rsid w:val="008A5ED3"/>
    <w:rsid w:val="008B2D2F"/>
    <w:rsid w:val="008D03D6"/>
    <w:rsid w:val="008D5167"/>
    <w:rsid w:val="008F5C1E"/>
    <w:rsid w:val="00900C4B"/>
    <w:rsid w:val="009054CD"/>
    <w:rsid w:val="00905C23"/>
    <w:rsid w:val="00926FA0"/>
    <w:rsid w:val="00953843"/>
    <w:rsid w:val="00954C8C"/>
    <w:rsid w:val="00960413"/>
    <w:rsid w:val="0096213E"/>
    <w:rsid w:val="009621E1"/>
    <w:rsid w:val="009938C6"/>
    <w:rsid w:val="009C6C3A"/>
    <w:rsid w:val="009C7BAA"/>
    <w:rsid w:val="009D33DB"/>
    <w:rsid w:val="009D7E4F"/>
    <w:rsid w:val="009F398D"/>
    <w:rsid w:val="009F73A6"/>
    <w:rsid w:val="00A0301A"/>
    <w:rsid w:val="00A238E7"/>
    <w:rsid w:val="00A33DB8"/>
    <w:rsid w:val="00A33DEE"/>
    <w:rsid w:val="00A42E60"/>
    <w:rsid w:val="00A43FA4"/>
    <w:rsid w:val="00A45C19"/>
    <w:rsid w:val="00A475A5"/>
    <w:rsid w:val="00A50226"/>
    <w:rsid w:val="00A509F1"/>
    <w:rsid w:val="00A611D7"/>
    <w:rsid w:val="00A70B03"/>
    <w:rsid w:val="00A76952"/>
    <w:rsid w:val="00A778DC"/>
    <w:rsid w:val="00A8372C"/>
    <w:rsid w:val="00A86B0B"/>
    <w:rsid w:val="00A920C9"/>
    <w:rsid w:val="00A96FB4"/>
    <w:rsid w:val="00A97432"/>
    <w:rsid w:val="00AA2711"/>
    <w:rsid w:val="00AA742C"/>
    <w:rsid w:val="00AB17AA"/>
    <w:rsid w:val="00AC6581"/>
    <w:rsid w:val="00AD3470"/>
    <w:rsid w:val="00AF443C"/>
    <w:rsid w:val="00B05C9D"/>
    <w:rsid w:val="00B1154A"/>
    <w:rsid w:val="00B11738"/>
    <w:rsid w:val="00B130F4"/>
    <w:rsid w:val="00B1492E"/>
    <w:rsid w:val="00B157FE"/>
    <w:rsid w:val="00B16683"/>
    <w:rsid w:val="00B17D85"/>
    <w:rsid w:val="00B21AE9"/>
    <w:rsid w:val="00B2238E"/>
    <w:rsid w:val="00B3196E"/>
    <w:rsid w:val="00B604E8"/>
    <w:rsid w:val="00BA4801"/>
    <w:rsid w:val="00BB6C79"/>
    <w:rsid w:val="00BC7289"/>
    <w:rsid w:val="00BD09A1"/>
    <w:rsid w:val="00BE3F9D"/>
    <w:rsid w:val="00BF4E64"/>
    <w:rsid w:val="00BF52AE"/>
    <w:rsid w:val="00C0237B"/>
    <w:rsid w:val="00C1296D"/>
    <w:rsid w:val="00C23C2A"/>
    <w:rsid w:val="00C51C2B"/>
    <w:rsid w:val="00C568B4"/>
    <w:rsid w:val="00C60C90"/>
    <w:rsid w:val="00C65A23"/>
    <w:rsid w:val="00C66BBC"/>
    <w:rsid w:val="00C67C5F"/>
    <w:rsid w:val="00C71A26"/>
    <w:rsid w:val="00C85A92"/>
    <w:rsid w:val="00CD4D0B"/>
    <w:rsid w:val="00CD5DF3"/>
    <w:rsid w:val="00CE3CF3"/>
    <w:rsid w:val="00CF12EC"/>
    <w:rsid w:val="00D05E7C"/>
    <w:rsid w:val="00D14CC8"/>
    <w:rsid w:val="00D17D5D"/>
    <w:rsid w:val="00D21B96"/>
    <w:rsid w:val="00D220AC"/>
    <w:rsid w:val="00D226D2"/>
    <w:rsid w:val="00D26A81"/>
    <w:rsid w:val="00D34255"/>
    <w:rsid w:val="00D34B7B"/>
    <w:rsid w:val="00D76713"/>
    <w:rsid w:val="00D8300A"/>
    <w:rsid w:val="00D86E77"/>
    <w:rsid w:val="00D93124"/>
    <w:rsid w:val="00DA0D87"/>
    <w:rsid w:val="00DA7912"/>
    <w:rsid w:val="00DB1529"/>
    <w:rsid w:val="00DF5313"/>
    <w:rsid w:val="00E11951"/>
    <w:rsid w:val="00E14102"/>
    <w:rsid w:val="00E1415F"/>
    <w:rsid w:val="00E207F1"/>
    <w:rsid w:val="00E23476"/>
    <w:rsid w:val="00E24183"/>
    <w:rsid w:val="00E27F2E"/>
    <w:rsid w:val="00E36BBB"/>
    <w:rsid w:val="00E43F45"/>
    <w:rsid w:val="00E478A0"/>
    <w:rsid w:val="00E51E66"/>
    <w:rsid w:val="00E52536"/>
    <w:rsid w:val="00E56D12"/>
    <w:rsid w:val="00E60202"/>
    <w:rsid w:val="00E63E49"/>
    <w:rsid w:val="00E75DAC"/>
    <w:rsid w:val="00E82A46"/>
    <w:rsid w:val="00E8330E"/>
    <w:rsid w:val="00E84E72"/>
    <w:rsid w:val="00E8706C"/>
    <w:rsid w:val="00E9792B"/>
    <w:rsid w:val="00ED10DB"/>
    <w:rsid w:val="00EE1081"/>
    <w:rsid w:val="00F03C1C"/>
    <w:rsid w:val="00F1019E"/>
    <w:rsid w:val="00F12126"/>
    <w:rsid w:val="00F17A23"/>
    <w:rsid w:val="00F20498"/>
    <w:rsid w:val="00F20637"/>
    <w:rsid w:val="00F21134"/>
    <w:rsid w:val="00F22B14"/>
    <w:rsid w:val="00F35D9F"/>
    <w:rsid w:val="00F36FAF"/>
    <w:rsid w:val="00F4325E"/>
    <w:rsid w:val="00F51C70"/>
    <w:rsid w:val="00F56113"/>
    <w:rsid w:val="00F60D05"/>
    <w:rsid w:val="00F65674"/>
    <w:rsid w:val="00F724C3"/>
    <w:rsid w:val="00F74A77"/>
    <w:rsid w:val="00F7734D"/>
    <w:rsid w:val="00F80784"/>
    <w:rsid w:val="00F91E88"/>
    <w:rsid w:val="00F96792"/>
    <w:rsid w:val="00F968E9"/>
    <w:rsid w:val="00FA5D08"/>
    <w:rsid w:val="00FA7FD6"/>
    <w:rsid w:val="00FC3220"/>
    <w:rsid w:val="00FD22FA"/>
    <w:rsid w:val="00FD2D33"/>
    <w:rsid w:val="00FE09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rFonts w:ascii="TimesLT" w:hAnsi="TimesLT"/>
      <w:sz w:val="24"/>
    </w:rPr>
  </w:style>
  <w:style w:type="paragraph" w:styleId="Antrat1">
    <w:name w:val="heading 1"/>
    <w:basedOn w:val="prastasis"/>
    <w:next w:val="prastasis"/>
    <w:qFormat/>
    <w:pPr>
      <w:keepNext/>
      <w:ind w:left="5760" w:firstLine="720"/>
      <w:outlineLvl w:val="0"/>
    </w:pPr>
    <w:rPr>
      <w:rFonts w:ascii="Times New Roman" w:hAnsi="Times New Roman"/>
    </w:rPr>
  </w:style>
  <w:style w:type="paragraph" w:styleId="Antrat3">
    <w:name w:val="heading 3"/>
    <w:basedOn w:val="prastasis"/>
    <w:next w:val="prastasis"/>
    <w:qFormat/>
    <w:rsid w:val="00F36FAF"/>
    <w:pPr>
      <w:keepNext/>
      <w:spacing w:before="240" w:after="60"/>
      <w:outlineLvl w:val="2"/>
    </w:pPr>
    <w:rPr>
      <w:rFonts w:ascii="Arial" w:hAnsi="Arial" w:cs="Arial"/>
      <w:b/>
      <w:b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pPr>
    <w:rPr>
      <w:sz w:val="20"/>
      <w:lang w:val="en-US"/>
    </w:rPr>
  </w:style>
  <w:style w:type="paragraph" w:styleId="Antrats">
    <w:name w:val="header"/>
    <w:basedOn w:val="prastasis"/>
    <w:pPr>
      <w:tabs>
        <w:tab w:val="center" w:pos="4320"/>
        <w:tab w:val="right" w:pos="8640"/>
      </w:tabs>
    </w:pPr>
  </w:style>
  <w:style w:type="paragraph" w:customStyle="1" w:styleId="Char">
    <w:name w:val="Char"/>
    <w:basedOn w:val="prastasis"/>
    <w:rsid w:val="00E52536"/>
    <w:pPr>
      <w:spacing w:after="160" w:line="240" w:lineRule="exact"/>
    </w:pPr>
    <w:rPr>
      <w:rFonts w:ascii="Tahoma" w:hAnsi="Tahoma"/>
      <w:sz w:val="20"/>
      <w:lang w:val="en-US" w:eastAsia="en-US"/>
    </w:rPr>
  </w:style>
  <w:style w:type="paragraph" w:styleId="Pagrindinistekstas2">
    <w:name w:val="Body Text 2"/>
    <w:basedOn w:val="prastasis"/>
    <w:rsid w:val="00F36FAF"/>
    <w:pPr>
      <w:jc w:val="both"/>
    </w:pPr>
    <w:rPr>
      <w:rFonts w:ascii="Times New Roman" w:hAnsi="Times New Roman"/>
      <w:lang w:eastAsia="en-US"/>
    </w:rPr>
  </w:style>
  <w:style w:type="paragraph" w:styleId="Pagrindiniotekstotrauka3">
    <w:name w:val="Body Text Indent 3"/>
    <w:basedOn w:val="prastasis"/>
    <w:rsid w:val="00F36FAF"/>
    <w:pPr>
      <w:spacing w:after="120"/>
      <w:ind w:left="283"/>
    </w:pPr>
    <w:rPr>
      <w:rFonts w:ascii="Times New Roman" w:hAnsi="Times New Roman"/>
      <w:sz w:val="16"/>
      <w:szCs w:val="16"/>
      <w:lang w:eastAsia="en-US"/>
    </w:rPr>
  </w:style>
  <w:style w:type="paragraph" w:styleId="Debesliotekstas">
    <w:name w:val="Balloon Text"/>
    <w:basedOn w:val="prastasis"/>
    <w:semiHidden/>
    <w:rsid w:val="00710403"/>
    <w:rPr>
      <w:rFonts w:ascii="Tahoma" w:hAnsi="Tahoma" w:cs="Tahoma"/>
      <w:sz w:val="16"/>
      <w:szCs w:val="16"/>
    </w:rPr>
  </w:style>
  <w:style w:type="paragraph" w:styleId="Pagrindiniotekstotrauka2">
    <w:name w:val="Body Text Indent 2"/>
    <w:basedOn w:val="prastasis"/>
    <w:rsid w:val="00383E3C"/>
    <w:pPr>
      <w:spacing w:after="120" w:line="480" w:lineRule="auto"/>
      <w:ind w:left="283"/>
    </w:pPr>
  </w:style>
  <w:style w:type="paragraph" w:styleId="Pagrindinistekstas3">
    <w:name w:val="Body Text 3"/>
    <w:basedOn w:val="prastasis"/>
    <w:rsid w:val="00F03C1C"/>
    <w:pPr>
      <w:spacing w:after="120"/>
    </w:pPr>
    <w:rPr>
      <w:rFonts w:ascii="Times New Roman" w:hAnsi="Times New Roman"/>
      <w:sz w:val="16"/>
      <w:szCs w:val="16"/>
      <w:lang w:val="en-US" w:eastAsia="en-US"/>
    </w:rPr>
  </w:style>
  <w:style w:type="paragraph" w:styleId="Tekstoblokas">
    <w:name w:val="Block Text"/>
    <w:basedOn w:val="prastasis"/>
    <w:rsid w:val="00F03C1C"/>
    <w:pPr>
      <w:ind w:left="1440" w:right="142"/>
    </w:pPr>
    <w:rPr>
      <w:rFonts w:ascii="Times New Roman" w:hAnsi="Times New Roman"/>
      <w:lang w:eastAsia="en-US"/>
    </w:rPr>
  </w:style>
  <w:style w:type="table" w:styleId="Lentelstinklelis">
    <w:name w:val="Table Grid"/>
    <w:basedOn w:val="prastojilentel"/>
    <w:rsid w:val="00ED1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768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rFonts w:ascii="TimesLT" w:hAnsi="TimesLT"/>
      <w:sz w:val="24"/>
    </w:rPr>
  </w:style>
  <w:style w:type="paragraph" w:styleId="Antrat1">
    <w:name w:val="heading 1"/>
    <w:basedOn w:val="prastasis"/>
    <w:next w:val="prastasis"/>
    <w:qFormat/>
    <w:pPr>
      <w:keepNext/>
      <w:ind w:left="5760" w:firstLine="720"/>
      <w:outlineLvl w:val="0"/>
    </w:pPr>
    <w:rPr>
      <w:rFonts w:ascii="Times New Roman" w:hAnsi="Times New Roman"/>
    </w:rPr>
  </w:style>
  <w:style w:type="paragraph" w:styleId="Antrat3">
    <w:name w:val="heading 3"/>
    <w:basedOn w:val="prastasis"/>
    <w:next w:val="prastasis"/>
    <w:qFormat/>
    <w:rsid w:val="00F36FAF"/>
    <w:pPr>
      <w:keepNext/>
      <w:spacing w:before="240" w:after="60"/>
      <w:outlineLvl w:val="2"/>
    </w:pPr>
    <w:rPr>
      <w:rFonts w:ascii="Arial" w:hAnsi="Arial" w:cs="Arial"/>
      <w:b/>
      <w:b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pPr>
    <w:rPr>
      <w:sz w:val="20"/>
      <w:lang w:val="en-US"/>
    </w:rPr>
  </w:style>
  <w:style w:type="paragraph" w:styleId="Antrats">
    <w:name w:val="header"/>
    <w:basedOn w:val="prastasis"/>
    <w:pPr>
      <w:tabs>
        <w:tab w:val="center" w:pos="4320"/>
        <w:tab w:val="right" w:pos="8640"/>
      </w:tabs>
    </w:pPr>
  </w:style>
  <w:style w:type="paragraph" w:customStyle="1" w:styleId="Char">
    <w:name w:val="Char"/>
    <w:basedOn w:val="prastasis"/>
    <w:rsid w:val="00E52536"/>
    <w:pPr>
      <w:spacing w:after="160" w:line="240" w:lineRule="exact"/>
    </w:pPr>
    <w:rPr>
      <w:rFonts w:ascii="Tahoma" w:hAnsi="Tahoma"/>
      <w:sz w:val="20"/>
      <w:lang w:val="en-US" w:eastAsia="en-US"/>
    </w:rPr>
  </w:style>
  <w:style w:type="paragraph" w:styleId="Pagrindinistekstas2">
    <w:name w:val="Body Text 2"/>
    <w:basedOn w:val="prastasis"/>
    <w:rsid w:val="00F36FAF"/>
    <w:pPr>
      <w:jc w:val="both"/>
    </w:pPr>
    <w:rPr>
      <w:rFonts w:ascii="Times New Roman" w:hAnsi="Times New Roman"/>
      <w:lang w:eastAsia="en-US"/>
    </w:rPr>
  </w:style>
  <w:style w:type="paragraph" w:styleId="Pagrindiniotekstotrauka3">
    <w:name w:val="Body Text Indent 3"/>
    <w:basedOn w:val="prastasis"/>
    <w:rsid w:val="00F36FAF"/>
    <w:pPr>
      <w:spacing w:after="120"/>
      <w:ind w:left="283"/>
    </w:pPr>
    <w:rPr>
      <w:rFonts w:ascii="Times New Roman" w:hAnsi="Times New Roman"/>
      <w:sz w:val="16"/>
      <w:szCs w:val="16"/>
      <w:lang w:eastAsia="en-US"/>
    </w:rPr>
  </w:style>
  <w:style w:type="paragraph" w:styleId="Debesliotekstas">
    <w:name w:val="Balloon Text"/>
    <w:basedOn w:val="prastasis"/>
    <w:semiHidden/>
    <w:rsid w:val="00710403"/>
    <w:rPr>
      <w:rFonts w:ascii="Tahoma" w:hAnsi="Tahoma" w:cs="Tahoma"/>
      <w:sz w:val="16"/>
      <w:szCs w:val="16"/>
    </w:rPr>
  </w:style>
  <w:style w:type="paragraph" w:styleId="Pagrindiniotekstotrauka2">
    <w:name w:val="Body Text Indent 2"/>
    <w:basedOn w:val="prastasis"/>
    <w:rsid w:val="00383E3C"/>
    <w:pPr>
      <w:spacing w:after="120" w:line="480" w:lineRule="auto"/>
      <w:ind w:left="283"/>
    </w:pPr>
  </w:style>
  <w:style w:type="paragraph" w:styleId="Pagrindinistekstas3">
    <w:name w:val="Body Text 3"/>
    <w:basedOn w:val="prastasis"/>
    <w:rsid w:val="00F03C1C"/>
    <w:pPr>
      <w:spacing w:after="120"/>
    </w:pPr>
    <w:rPr>
      <w:rFonts w:ascii="Times New Roman" w:hAnsi="Times New Roman"/>
      <w:sz w:val="16"/>
      <w:szCs w:val="16"/>
      <w:lang w:val="en-US" w:eastAsia="en-US"/>
    </w:rPr>
  </w:style>
  <w:style w:type="paragraph" w:styleId="Tekstoblokas">
    <w:name w:val="Block Text"/>
    <w:basedOn w:val="prastasis"/>
    <w:rsid w:val="00F03C1C"/>
    <w:pPr>
      <w:ind w:left="1440" w:right="142"/>
    </w:pPr>
    <w:rPr>
      <w:rFonts w:ascii="Times New Roman" w:hAnsi="Times New Roman"/>
      <w:lang w:eastAsia="en-US"/>
    </w:rPr>
  </w:style>
  <w:style w:type="table" w:styleId="Lentelstinklelis">
    <w:name w:val="Table Grid"/>
    <w:basedOn w:val="prastojilentel"/>
    <w:rsid w:val="00ED1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76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my%20documents%20Ausra\rastai\sablonai\sablonai\I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ISAKYMAS</Template>
  <TotalTime>1</TotalTime>
  <Pages>3</Pages>
  <Words>6433</Words>
  <Characters>3668</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ŠAKIU RAJONO SAVIVALDYBES                              I S A K Y M A S</vt:lpstr>
      <vt:lpstr>     ŠAKIU RAJONO SAVIVALDYBES                              I S A K Y M A S        </vt:lpstr>
    </vt:vector>
  </TitlesOfParts>
  <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ŠAKIU RAJONO SAVIVALDYBES                              I S A K Y M A S</dc:title>
  <dc:creator>Ausra</dc:creator>
  <cp:lastModifiedBy>namai</cp:lastModifiedBy>
  <cp:revision>2</cp:revision>
  <cp:lastPrinted>2018-04-30T08:03:00Z</cp:lastPrinted>
  <dcterms:created xsi:type="dcterms:W3CDTF">2018-05-02T15:41:00Z</dcterms:created>
  <dcterms:modified xsi:type="dcterms:W3CDTF">2018-05-02T15:41:00Z</dcterms:modified>
</cp:coreProperties>
</file>